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41452" w:rsidRDefault="003C55AB" w:rsidP="00F41452">
      <w:pPr>
        <w:pStyle w:val="Heading1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18pt;margin-top:-69.25pt;width:23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" filled="f" stroked="f">
            <v:textbox>
              <w:txbxContent>
                <w:p w:rsidR="008461F7" w:rsidRDefault="008461F7"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 w:rsidR="000C215A">
        <w:t>Step 1: Exploring my</w:t>
      </w:r>
      <w:r w:rsidR="00F41452">
        <w:t xml:space="preserve"> perspective without judgment</w:t>
      </w:r>
    </w:p>
    <w:p w:rsidR="00F41452" w:rsidRDefault="00166694" w:rsidP="00F41452">
      <w:pPr>
        <w:pStyle w:val="Heading2"/>
      </w:pPr>
      <w:r>
        <w:t>My</w:t>
      </w:r>
      <w:r w:rsidR="00F41452">
        <w:t xml:space="preserve"> Feelings</w:t>
      </w:r>
    </w:p>
    <w:tbl>
      <w:tblPr>
        <w:tblStyle w:val="TableGrid"/>
        <w:tblW w:w="5000" w:type="pct"/>
        <w:jc w:val="center"/>
        <w:tblLook w:val="04A0"/>
      </w:tblPr>
      <w:tblGrid>
        <w:gridCol w:w="5777"/>
        <w:gridCol w:w="5239"/>
      </w:tblGrid>
      <w:tr w:rsidR="00F41452" w:rsidRPr="00084B59">
        <w:trPr>
          <w:jc w:val="center"/>
        </w:trPr>
        <w:tc>
          <w:tcPr>
            <w:tcW w:w="4644" w:type="dxa"/>
            <w:shd w:val="clear" w:color="auto" w:fill="C2D4EE" w:themeFill="text2" w:themeFillTint="33"/>
          </w:tcPr>
          <w:p w:rsidR="00F41452" w:rsidRDefault="00F41452" w:rsidP="00F41452">
            <w:pPr>
              <w:spacing w:before="60" w:after="60"/>
              <w:rPr>
                <w:b/>
              </w:rPr>
            </w:pPr>
            <w:r w:rsidRPr="00084B59">
              <w:rPr>
                <w:b/>
              </w:rPr>
              <w:t>How am I feeling?</w:t>
            </w:r>
            <w:r>
              <w:rPr>
                <w:b/>
              </w:rPr>
              <w:t xml:space="preserve"> </w:t>
            </w:r>
          </w:p>
          <w:p w:rsidR="00F41452" w:rsidRPr="00084B59" w:rsidRDefault="00F41452" w:rsidP="00F41452">
            <w:pPr>
              <w:spacing w:before="60" w:after="60"/>
              <w:rPr>
                <w:b/>
              </w:rPr>
            </w:pPr>
            <w:r>
              <w:rPr>
                <w:b/>
              </w:rPr>
              <w:t>(What’s in my heart? What’s in my body?)</w:t>
            </w:r>
          </w:p>
        </w:tc>
        <w:tc>
          <w:tcPr>
            <w:tcW w:w="4212" w:type="dxa"/>
            <w:shd w:val="clear" w:color="auto" w:fill="C2D4EE" w:themeFill="text2" w:themeFillTint="33"/>
          </w:tcPr>
          <w:p w:rsidR="00F41452" w:rsidRPr="00084B59" w:rsidRDefault="00F41452" w:rsidP="00F41452">
            <w:pPr>
              <w:spacing w:before="60" w:after="60"/>
              <w:rPr>
                <w:b/>
              </w:rPr>
            </w:pPr>
            <w:r>
              <w:rPr>
                <w:b/>
              </w:rPr>
              <w:t>How strong was/is this feeling?</w:t>
            </w:r>
          </w:p>
        </w:tc>
      </w:tr>
      <w:tr w:rsidR="00F41452">
        <w:trPr>
          <w:jc w:val="center"/>
        </w:trPr>
        <w:tc>
          <w:tcPr>
            <w:tcW w:w="4644" w:type="dxa"/>
          </w:tcPr>
          <w:p w:rsidR="00F41452" w:rsidRDefault="00F41452" w:rsidP="00F41452">
            <w:pPr>
              <w:spacing w:before="60" w:after="60"/>
            </w:pPr>
          </w:p>
        </w:tc>
        <w:tc>
          <w:tcPr>
            <w:tcW w:w="4212" w:type="dxa"/>
          </w:tcPr>
          <w:p w:rsidR="00F41452" w:rsidRDefault="00F41452" w:rsidP="00F41452">
            <w:pPr>
              <w:spacing w:before="60" w:after="60"/>
            </w:pPr>
          </w:p>
        </w:tc>
      </w:tr>
      <w:tr w:rsidR="00F41452">
        <w:trPr>
          <w:jc w:val="center"/>
        </w:trPr>
        <w:tc>
          <w:tcPr>
            <w:tcW w:w="4644" w:type="dxa"/>
          </w:tcPr>
          <w:p w:rsidR="00F41452" w:rsidRDefault="00F41452" w:rsidP="00F41452">
            <w:pPr>
              <w:spacing w:before="60" w:after="60"/>
            </w:pPr>
          </w:p>
        </w:tc>
        <w:tc>
          <w:tcPr>
            <w:tcW w:w="4212" w:type="dxa"/>
          </w:tcPr>
          <w:p w:rsidR="00F41452" w:rsidRDefault="00F41452" w:rsidP="00F41452">
            <w:pPr>
              <w:spacing w:before="60" w:after="60"/>
            </w:pPr>
          </w:p>
        </w:tc>
      </w:tr>
      <w:tr w:rsidR="00F41452">
        <w:trPr>
          <w:jc w:val="center"/>
        </w:trPr>
        <w:tc>
          <w:tcPr>
            <w:tcW w:w="4644" w:type="dxa"/>
          </w:tcPr>
          <w:p w:rsidR="00F41452" w:rsidRDefault="00F41452" w:rsidP="00F41452">
            <w:pPr>
              <w:spacing w:before="60" w:after="60"/>
            </w:pPr>
          </w:p>
        </w:tc>
        <w:tc>
          <w:tcPr>
            <w:tcW w:w="4212" w:type="dxa"/>
          </w:tcPr>
          <w:p w:rsidR="00F41452" w:rsidRDefault="00F41452" w:rsidP="00F41452">
            <w:pPr>
              <w:spacing w:before="60" w:after="60"/>
            </w:pPr>
          </w:p>
        </w:tc>
      </w:tr>
      <w:tr w:rsidR="00F41452">
        <w:trPr>
          <w:jc w:val="center"/>
        </w:trPr>
        <w:tc>
          <w:tcPr>
            <w:tcW w:w="4644" w:type="dxa"/>
          </w:tcPr>
          <w:p w:rsidR="00F41452" w:rsidRDefault="00F41452" w:rsidP="00F41452">
            <w:pPr>
              <w:spacing w:before="60" w:after="60"/>
            </w:pPr>
          </w:p>
        </w:tc>
        <w:tc>
          <w:tcPr>
            <w:tcW w:w="4212" w:type="dxa"/>
          </w:tcPr>
          <w:p w:rsidR="00F41452" w:rsidRDefault="00F41452" w:rsidP="00F41452">
            <w:pPr>
              <w:spacing w:before="60" w:after="60"/>
            </w:pPr>
          </w:p>
        </w:tc>
      </w:tr>
      <w:tr w:rsidR="00F41452">
        <w:trPr>
          <w:jc w:val="center"/>
        </w:trPr>
        <w:tc>
          <w:tcPr>
            <w:tcW w:w="4644" w:type="dxa"/>
          </w:tcPr>
          <w:p w:rsidR="00F41452" w:rsidRDefault="00F41452" w:rsidP="00F41452">
            <w:pPr>
              <w:spacing w:before="60" w:after="60"/>
            </w:pPr>
          </w:p>
        </w:tc>
        <w:tc>
          <w:tcPr>
            <w:tcW w:w="4212" w:type="dxa"/>
          </w:tcPr>
          <w:p w:rsidR="00F41452" w:rsidRDefault="00F41452" w:rsidP="00F41452">
            <w:pPr>
              <w:spacing w:before="60" w:after="60"/>
            </w:pPr>
          </w:p>
        </w:tc>
      </w:tr>
      <w:tr w:rsidR="00F41452">
        <w:trPr>
          <w:jc w:val="center"/>
        </w:trPr>
        <w:tc>
          <w:tcPr>
            <w:tcW w:w="4644" w:type="dxa"/>
          </w:tcPr>
          <w:p w:rsidR="00F41452" w:rsidRPr="006153D1" w:rsidRDefault="00F41452" w:rsidP="00F41452">
            <w:pPr>
              <w:spacing w:before="60" w:after="60"/>
            </w:pPr>
          </w:p>
        </w:tc>
        <w:tc>
          <w:tcPr>
            <w:tcW w:w="4212" w:type="dxa"/>
          </w:tcPr>
          <w:p w:rsidR="00F41452" w:rsidRDefault="00F41452" w:rsidP="00F41452">
            <w:pPr>
              <w:spacing w:before="60" w:after="60"/>
            </w:pPr>
          </w:p>
        </w:tc>
      </w:tr>
      <w:tr w:rsidR="002C640A">
        <w:trPr>
          <w:jc w:val="center"/>
        </w:trPr>
        <w:tc>
          <w:tcPr>
            <w:tcW w:w="4644" w:type="dxa"/>
          </w:tcPr>
          <w:p w:rsidR="002C640A" w:rsidRDefault="002C640A" w:rsidP="00F41452">
            <w:pPr>
              <w:spacing w:before="60" w:after="60"/>
            </w:pPr>
          </w:p>
        </w:tc>
        <w:tc>
          <w:tcPr>
            <w:tcW w:w="4212" w:type="dxa"/>
          </w:tcPr>
          <w:p w:rsidR="002C640A" w:rsidRDefault="002C640A" w:rsidP="00F41452">
            <w:pPr>
              <w:spacing w:before="60" w:after="60"/>
            </w:pPr>
          </w:p>
        </w:tc>
      </w:tr>
      <w:tr w:rsidR="002C640A">
        <w:trPr>
          <w:jc w:val="center"/>
        </w:trPr>
        <w:tc>
          <w:tcPr>
            <w:tcW w:w="4644" w:type="dxa"/>
          </w:tcPr>
          <w:p w:rsidR="002C640A" w:rsidRDefault="002C640A" w:rsidP="00F41452">
            <w:pPr>
              <w:spacing w:before="60" w:after="60"/>
            </w:pPr>
          </w:p>
        </w:tc>
        <w:tc>
          <w:tcPr>
            <w:tcW w:w="4212" w:type="dxa"/>
          </w:tcPr>
          <w:p w:rsidR="002C640A" w:rsidRDefault="002C640A" w:rsidP="00F41452">
            <w:pPr>
              <w:spacing w:before="60" w:after="60"/>
            </w:pPr>
          </w:p>
        </w:tc>
      </w:tr>
      <w:tr w:rsidR="002C640A">
        <w:trPr>
          <w:jc w:val="center"/>
        </w:trPr>
        <w:tc>
          <w:tcPr>
            <w:tcW w:w="4644" w:type="dxa"/>
          </w:tcPr>
          <w:p w:rsidR="002C640A" w:rsidRDefault="002C640A" w:rsidP="00F41452">
            <w:pPr>
              <w:spacing w:before="60" w:after="60"/>
            </w:pPr>
          </w:p>
        </w:tc>
        <w:tc>
          <w:tcPr>
            <w:tcW w:w="4212" w:type="dxa"/>
          </w:tcPr>
          <w:p w:rsidR="002C640A" w:rsidRDefault="002C640A" w:rsidP="00F41452">
            <w:pPr>
              <w:spacing w:before="60" w:after="60"/>
            </w:pPr>
          </w:p>
        </w:tc>
      </w:tr>
      <w:tr w:rsidR="00F41452">
        <w:trPr>
          <w:jc w:val="center"/>
        </w:trPr>
        <w:tc>
          <w:tcPr>
            <w:tcW w:w="4644" w:type="dxa"/>
          </w:tcPr>
          <w:p w:rsidR="00F41452" w:rsidRDefault="00F41452" w:rsidP="00F41452">
            <w:pPr>
              <w:spacing w:before="60" w:after="60"/>
            </w:pPr>
          </w:p>
        </w:tc>
        <w:tc>
          <w:tcPr>
            <w:tcW w:w="4212" w:type="dxa"/>
          </w:tcPr>
          <w:p w:rsidR="00F41452" w:rsidRDefault="00F41452" w:rsidP="00F41452">
            <w:pPr>
              <w:spacing w:before="60" w:after="60"/>
            </w:pPr>
          </w:p>
        </w:tc>
      </w:tr>
    </w:tbl>
    <w:p w:rsidR="00F41452" w:rsidRDefault="00F41452" w:rsidP="00F41452"/>
    <w:p w:rsidR="00F41452" w:rsidRDefault="00F41452" w:rsidP="00F41452">
      <w:pPr>
        <w:pStyle w:val="Heading2"/>
      </w:pPr>
      <w:r>
        <w:t xml:space="preserve">What is at stake for </w:t>
      </w:r>
      <w:r w:rsidR="00166694">
        <w:t>me</w:t>
      </w:r>
    </w:p>
    <w:tbl>
      <w:tblPr>
        <w:tblStyle w:val="TableGrid"/>
        <w:tblW w:w="5000" w:type="pct"/>
        <w:jc w:val="center"/>
        <w:tblLook w:val="04A0"/>
      </w:tblPr>
      <w:tblGrid>
        <w:gridCol w:w="4190"/>
        <w:gridCol w:w="4140"/>
        <w:gridCol w:w="2686"/>
      </w:tblGrid>
      <w:tr w:rsidR="00F41452" w:rsidRPr="00084B59">
        <w:trPr>
          <w:jc w:val="center"/>
        </w:trPr>
        <w:tc>
          <w:tcPr>
            <w:tcW w:w="4190" w:type="dxa"/>
            <w:shd w:val="clear" w:color="auto" w:fill="C2D4EE" w:themeFill="text2" w:themeFillTint="33"/>
          </w:tcPr>
          <w:p w:rsidR="00F41452" w:rsidRPr="00084B59" w:rsidRDefault="00F41452" w:rsidP="00F41452">
            <w:pPr>
              <w:spacing w:before="60" w:after="60"/>
              <w:rPr>
                <w:b/>
              </w:rPr>
            </w:pPr>
            <w:r w:rsidRPr="00084B59">
              <w:rPr>
                <w:b/>
              </w:rPr>
              <w:t>What is important to me?</w:t>
            </w:r>
          </w:p>
        </w:tc>
        <w:tc>
          <w:tcPr>
            <w:tcW w:w="4140" w:type="dxa"/>
            <w:shd w:val="clear" w:color="auto" w:fill="C2D4EE" w:themeFill="text2" w:themeFillTint="33"/>
          </w:tcPr>
          <w:p w:rsidR="00F41452" w:rsidRPr="00084B59" w:rsidRDefault="00F41452" w:rsidP="00F41452">
            <w:pPr>
              <w:spacing w:before="60" w:after="60"/>
              <w:rPr>
                <w:b/>
              </w:rPr>
            </w:pPr>
            <w:r w:rsidRPr="00084B59">
              <w:rPr>
                <w:b/>
              </w:rPr>
              <w:t>Why is this important?</w:t>
            </w:r>
          </w:p>
        </w:tc>
        <w:tc>
          <w:tcPr>
            <w:tcW w:w="2686" w:type="dxa"/>
            <w:shd w:val="clear" w:color="auto" w:fill="C2D4EE" w:themeFill="text2" w:themeFillTint="33"/>
          </w:tcPr>
          <w:p w:rsidR="00F41452" w:rsidRPr="00084B59" w:rsidRDefault="00F41452" w:rsidP="00E957F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How important is this? </w:t>
            </w:r>
            <w:r w:rsidR="00E957F4">
              <w:rPr>
                <w:b/>
              </w:rPr>
              <w:t xml:space="preserve">Score </w:t>
            </w:r>
            <w:r>
              <w:rPr>
                <w:b/>
              </w:rPr>
              <w:t>1</w:t>
            </w:r>
            <w:r w:rsidR="00E957F4">
              <w:rPr>
                <w:b/>
              </w:rPr>
              <w:t xml:space="preserve"> (important) </w:t>
            </w:r>
            <w:r>
              <w:rPr>
                <w:b/>
              </w:rPr>
              <w:t>-</w:t>
            </w:r>
            <w:r w:rsidR="00E957F4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="00E957F4">
              <w:rPr>
                <w:b/>
              </w:rPr>
              <w:t xml:space="preserve"> (crucial</w:t>
            </w:r>
            <w:r>
              <w:rPr>
                <w:b/>
              </w:rPr>
              <w:t>)</w:t>
            </w:r>
          </w:p>
        </w:tc>
      </w:tr>
      <w:tr w:rsidR="00F41452">
        <w:trPr>
          <w:jc w:val="center"/>
        </w:trPr>
        <w:tc>
          <w:tcPr>
            <w:tcW w:w="4190" w:type="dxa"/>
          </w:tcPr>
          <w:p w:rsidR="00F41452" w:rsidRDefault="00F41452" w:rsidP="00F41452">
            <w:pPr>
              <w:spacing w:before="60" w:after="60"/>
            </w:pPr>
          </w:p>
        </w:tc>
        <w:tc>
          <w:tcPr>
            <w:tcW w:w="4140" w:type="dxa"/>
          </w:tcPr>
          <w:p w:rsidR="00F41452" w:rsidRDefault="00F41452" w:rsidP="00F41452">
            <w:pPr>
              <w:spacing w:before="60" w:after="60"/>
            </w:pPr>
          </w:p>
        </w:tc>
        <w:tc>
          <w:tcPr>
            <w:tcW w:w="2686" w:type="dxa"/>
          </w:tcPr>
          <w:p w:rsidR="00F41452" w:rsidRDefault="00F41452" w:rsidP="00F41452">
            <w:pPr>
              <w:spacing w:before="60" w:after="60"/>
            </w:pPr>
          </w:p>
        </w:tc>
      </w:tr>
      <w:tr w:rsidR="002C640A">
        <w:trPr>
          <w:jc w:val="center"/>
        </w:trPr>
        <w:tc>
          <w:tcPr>
            <w:tcW w:w="4190" w:type="dxa"/>
          </w:tcPr>
          <w:p w:rsidR="002C640A" w:rsidRDefault="002C640A" w:rsidP="00F41452">
            <w:pPr>
              <w:spacing w:before="60" w:after="60"/>
            </w:pPr>
          </w:p>
        </w:tc>
        <w:tc>
          <w:tcPr>
            <w:tcW w:w="4140" w:type="dxa"/>
          </w:tcPr>
          <w:p w:rsidR="002C640A" w:rsidRDefault="002C640A" w:rsidP="00F41452">
            <w:pPr>
              <w:spacing w:before="60" w:after="60"/>
            </w:pPr>
          </w:p>
        </w:tc>
        <w:tc>
          <w:tcPr>
            <w:tcW w:w="2686" w:type="dxa"/>
          </w:tcPr>
          <w:p w:rsidR="002C640A" w:rsidRDefault="002C640A" w:rsidP="00F41452">
            <w:pPr>
              <w:spacing w:before="60" w:after="60"/>
            </w:pPr>
          </w:p>
        </w:tc>
      </w:tr>
      <w:tr w:rsidR="002C640A">
        <w:trPr>
          <w:jc w:val="center"/>
        </w:trPr>
        <w:tc>
          <w:tcPr>
            <w:tcW w:w="4190" w:type="dxa"/>
          </w:tcPr>
          <w:p w:rsidR="002C640A" w:rsidRDefault="002C640A" w:rsidP="00F41452">
            <w:pPr>
              <w:spacing w:before="60" w:after="60"/>
            </w:pPr>
          </w:p>
        </w:tc>
        <w:tc>
          <w:tcPr>
            <w:tcW w:w="4140" w:type="dxa"/>
          </w:tcPr>
          <w:p w:rsidR="002C640A" w:rsidRDefault="002C640A" w:rsidP="00F41452">
            <w:pPr>
              <w:spacing w:before="60" w:after="60"/>
            </w:pPr>
          </w:p>
        </w:tc>
        <w:tc>
          <w:tcPr>
            <w:tcW w:w="2686" w:type="dxa"/>
          </w:tcPr>
          <w:p w:rsidR="002C640A" w:rsidRDefault="002C640A" w:rsidP="00F41452">
            <w:pPr>
              <w:spacing w:before="60" w:after="60"/>
            </w:pPr>
          </w:p>
        </w:tc>
      </w:tr>
      <w:tr w:rsidR="002C640A">
        <w:trPr>
          <w:jc w:val="center"/>
        </w:trPr>
        <w:tc>
          <w:tcPr>
            <w:tcW w:w="4190" w:type="dxa"/>
          </w:tcPr>
          <w:p w:rsidR="002C640A" w:rsidRDefault="002C640A" w:rsidP="00F41452">
            <w:pPr>
              <w:spacing w:before="60" w:after="60"/>
            </w:pPr>
          </w:p>
        </w:tc>
        <w:tc>
          <w:tcPr>
            <w:tcW w:w="4140" w:type="dxa"/>
          </w:tcPr>
          <w:p w:rsidR="002C640A" w:rsidRDefault="002C640A" w:rsidP="00F41452">
            <w:pPr>
              <w:spacing w:before="60" w:after="60"/>
            </w:pPr>
          </w:p>
        </w:tc>
        <w:tc>
          <w:tcPr>
            <w:tcW w:w="2686" w:type="dxa"/>
          </w:tcPr>
          <w:p w:rsidR="002C640A" w:rsidRDefault="002C640A" w:rsidP="00F41452">
            <w:pPr>
              <w:spacing w:before="60" w:after="60"/>
            </w:pPr>
          </w:p>
        </w:tc>
      </w:tr>
      <w:tr w:rsidR="002C640A">
        <w:trPr>
          <w:jc w:val="center"/>
        </w:trPr>
        <w:tc>
          <w:tcPr>
            <w:tcW w:w="4190" w:type="dxa"/>
          </w:tcPr>
          <w:p w:rsidR="002C640A" w:rsidRDefault="002C640A" w:rsidP="00F41452">
            <w:pPr>
              <w:spacing w:before="60" w:after="60"/>
            </w:pPr>
          </w:p>
        </w:tc>
        <w:tc>
          <w:tcPr>
            <w:tcW w:w="4140" w:type="dxa"/>
          </w:tcPr>
          <w:p w:rsidR="002C640A" w:rsidRDefault="002C640A" w:rsidP="00F41452">
            <w:pPr>
              <w:spacing w:before="60" w:after="60"/>
            </w:pPr>
          </w:p>
        </w:tc>
        <w:tc>
          <w:tcPr>
            <w:tcW w:w="2686" w:type="dxa"/>
          </w:tcPr>
          <w:p w:rsidR="002C640A" w:rsidRDefault="002C640A" w:rsidP="00F41452">
            <w:pPr>
              <w:spacing w:before="60" w:after="60"/>
            </w:pPr>
          </w:p>
        </w:tc>
      </w:tr>
      <w:tr w:rsidR="002C640A">
        <w:trPr>
          <w:jc w:val="center"/>
        </w:trPr>
        <w:tc>
          <w:tcPr>
            <w:tcW w:w="4190" w:type="dxa"/>
          </w:tcPr>
          <w:p w:rsidR="002C640A" w:rsidRDefault="002C640A" w:rsidP="00F41452">
            <w:pPr>
              <w:spacing w:before="60" w:after="60"/>
            </w:pPr>
          </w:p>
        </w:tc>
        <w:tc>
          <w:tcPr>
            <w:tcW w:w="4140" w:type="dxa"/>
          </w:tcPr>
          <w:p w:rsidR="002C640A" w:rsidRDefault="002C640A" w:rsidP="00F41452">
            <w:pPr>
              <w:spacing w:before="60" w:after="60"/>
            </w:pPr>
          </w:p>
        </w:tc>
        <w:tc>
          <w:tcPr>
            <w:tcW w:w="2686" w:type="dxa"/>
          </w:tcPr>
          <w:p w:rsidR="002C640A" w:rsidRDefault="002C640A" w:rsidP="00F41452">
            <w:pPr>
              <w:spacing w:before="60" w:after="60"/>
            </w:pPr>
          </w:p>
        </w:tc>
      </w:tr>
      <w:tr w:rsidR="002C640A">
        <w:trPr>
          <w:jc w:val="center"/>
        </w:trPr>
        <w:tc>
          <w:tcPr>
            <w:tcW w:w="4190" w:type="dxa"/>
          </w:tcPr>
          <w:p w:rsidR="002C640A" w:rsidRDefault="002C640A" w:rsidP="00F41452">
            <w:pPr>
              <w:spacing w:before="60" w:after="60"/>
            </w:pPr>
          </w:p>
        </w:tc>
        <w:tc>
          <w:tcPr>
            <w:tcW w:w="4140" w:type="dxa"/>
          </w:tcPr>
          <w:p w:rsidR="002C640A" w:rsidRDefault="002C640A" w:rsidP="00F41452">
            <w:pPr>
              <w:spacing w:before="60" w:after="60"/>
            </w:pPr>
          </w:p>
        </w:tc>
        <w:tc>
          <w:tcPr>
            <w:tcW w:w="2686" w:type="dxa"/>
          </w:tcPr>
          <w:p w:rsidR="002C640A" w:rsidRDefault="002C640A" w:rsidP="00F41452">
            <w:pPr>
              <w:spacing w:before="60" w:after="60"/>
            </w:pPr>
          </w:p>
        </w:tc>
      </w:tr>
      <w:tr w:rsidR="00F41452">
        <w:trPr>
          <w:jc w:val="center"/>
        </w:trPr>
        <w:tc>
          <w:tcPr>
            <w:tcW w:w="4190" w:type="dxa"/>
          </w:tcPr>
          <w:p w:rsidR="00F41452" w:rsidRDefault="00F41452" w:rsidP="00F41452">
            <w:pPr>
              <w:spacing w:before="60" w:after="60"/>
            </w:pPr>
          </w:p>
        </w:tc>
        <w:tc>
          <w:tcPr>
            <w:tcW w:w="4140" w:type="dxa"/>
          </w:tcPr>
          <w:p w:rsidR="00F41452" w:rsidRDefault="00F41452" w:rsidP="00F41452">
            <w:pPr>
              <w:spacing w:before="60" w:after="60"/>
            </w:pPr>
          </w:p>
        </w:tc>
        <w:tc>
          <w:tcPr>
            <w:tcW w:w="2686" w:type="dxa"/>
          </w:tcPr>
          <w:p w:rsidR="00F41452" w:rsidRDefault="00F41452" w:rsidP="00F41452">
            <w:pPr>
              <w:spacing w:before="60" w:after="60"/>
            </w:pPr>
          </w:p>
        </w:tc>
      </w:tr>
      <w:tr w:rsidR="00F41452">
        <w:trPr>
          <w:jc w:val="center"/>
        </w:trPr>
        <w:tc>
          <w:tcPr>
            <w:tcW w:w="4190" w:type="dxa"/>
          </w:tcPr>
          <w:p w:rsidR="00F41452" w:rsidRDefault="00F41452" w:rsidP="00F41452">
            <w:pPr>
              <w:spacing w:before="60" w:after="60"/>
            </w:pPr>
          </w:p>
        </w:tc>
        <w:tc>
          <w:tcPr>
            <w:tcW w:w="4140" w:type="dxa"/>
          </w:tcPr>
          <w:p w:rsidR="00F41452" w:rsidRDefault="00F41452" w:rsidP="00F41452">
            <w:pPr>
              <w:spacing w:before="60" w:after="60"/>
            </w:pPr>
          </w:p>
        </w:tc>
        <w:tc>
          <w:tcPr>
            <w:tcW w:w="2686" w:type="dxa"/>
          </w:tcPr>
          <w:p w:rsidR="00F41452" w:rsidRDefault="00F41452" w:rsidP="00F41452">
            <w:pPr>
              <w:spacing w:before="60" w:after="60"/>
            </w:pPr>
          </w:p>
        </w:tc>
      </w:tr>
      <w:tr w:rsidR="00F41452">
        <w:trPr>
          <w:jc w:val="center"/>
        </w:trPr>
        <w:tc>
          <w:tcPr>
            <w:tcW w:w="4190" w:type="dxa"/>
          </w:tcPr>
          <w:p w:rsidR="00F41452" w:rsidRDefault="00F41452" w:rsidP="00F41452">
            <w:pPr>
              <w:spacing w:before="60" w:after="60"/>
            </w:pPr>
          </w:p>
        </w:tc>
        <w:tc>
          <w:tcPr>
            <w:tcW w:w="4140" w:type="dxa"/>
          </w:tcPr>
          <w:p w:rsidR="00F41452" w:rsidRDefault="00F41452" w:rsidP="00F41452">
            <w:pPr>
              <w:spacing w:before="60" w:after="60"/>
            </w:pPr>
          </w:p>
        </w:tc>
        <w:tc>
          <w:tcPr>
            <w:tcW w:w="2686" w:type="dxa"/>
          </w:tcPr>
          <w:p w:rsidR="00F41452" w:rsidRDefault="00F41452" w:rsidP="00F41452">
            <w:pPr>
              <w:spacing w:before="60" w:after="60"/>
            </w:pPr>
          </w:p>
        </w:tc>
      </w:tr>
      <w:tr w:rsidR="00F41452">
        <w:trPr>
          <w:jc w:val="center"/>
        </w:trPr>
        <w:tc>
          <w:tcPr>
            <w:tcW w:w="4190" w:type="dxa"/>
          </w:tcPr>
          <w:p w:rsidR="00F41452" w:rsidRDefault="00F41452" w:rsidP="00F41452">
            <w:pPr>
              <w:spacing w:before="60" w:after="60"/>
            </w:pPr>
          </w:p>
        </w:tc>
        <w:tc>
          <w:tcPr>
            <w:tcW w:w="4140" w:type="dxa"/>
          </w:tcPr>
          <w:p w:rsidR="00F41452" w:rsidRDefault="00F41452" w:rsidP="00F41452">
            <w:pPr>
              <w:spacing w:before="60" w:after="60"/>
            </w:pPr>
          </w:p>
        </w:tc>
        <w:tc>
          <w:tcPr>
            <w:tcW w:w="2686" w:type="dxa"/>
          </w:tcPr>
          <w:p w:rsidR="00F41452" w:rsidRDefault="00F41452" w:rsidP="00F41452">
            <w:pPr>
              <w:spacing w:before="60" w:after="60"/>
            </w:pPr>
          </w:p>
        </w:tc>
      </w:tr>
      <w:tr w:rsidR="00F41452">
        <w:trPr>
          <w:jc w:val="center"/>
        </w:trPr>
        <w:tc>
          <w:tcPr>
            <w:tcW w:w="4190" w:type="dxa"/>
          </w:tcPr>
          <w:p w:rsidR="00F41452" w:rsidRDefault="00F41452" w:rsidP="00F41452">
            <w:pPr>
              <w:spacing w:before="60" w:after="60"/>
            </w:pPr>
          </w:p>
        </w:tc>
        <w:tc>
          <w:tcPr>
            <w:tcW w:w="4140" w:type="dxa"/>
          </w:tcPr>
          <w:p w:rsidR="00F41452" w:rsidRDefault="00F41452" w:rsidP="00F41452">
            <w:pPr>
              <w:spacing w:before="60" w:after="60"/>
            </w:pPr>
          </w:p>
        </w:tc>
        <w:tc>
          <w:tcPr>
            <w:tcW w:w="2686" w:type="dxa"/>
          </w:tcPr>
          <w:p w:rsidR="00F41452" w:rsidRDefault="00F41452" w:rsidP="00F41452">
            <w:pPr>
              <w:spacing w:before="60" w:after="60"/>
            </w:pPr>
          </w:p>
        </w:tc>
      </w:tr>
      <w:tr w:rsidR="00F41452">
        <w:trPr>
          <w:jc w:val="center"/>
        </w:trPr>
        <w:tc>
          <w:tcPr>
            <w:tcW w:w="4190" w:type="dxa"/>
          </w:tcPr>
          <w:p w:rsidR="00F41452" w:rsidRDefault="00F41452" w:rsidP="00F41452">
            <w:pPr>
              <w:spacing w:before="60" w:after="60"/>
            </w:pPr>
          </w:p>
        </w:tc>
        <w:tc>
          <w:tcPr>
            <w:tcW w:w="4140" w:type="dxa"/>
          </w:tcPr>
          <w:p w:rsidR="00F41452" w:rsidRDefault="00F41452" w:rsidP="00F41452">
            <w:pPr>
              <w:spacing w:before="60" w:after="60"/>
            </w:pPr>
          </w:p>
        </w:tc>
        <w:tc>
          <w:tcPr>
            <w:tcW w:w="2686" w:type="dxa"/>
          </w:tcPr>
          <w:p w:rsidR="00F41452" w:rsidRDefault="00F41452" w:rsidP="00F41452">
            <w:pPr>
              <w:spacing w:before="60" w:after="60"/>
            </w:pPr>
          </w:p>
        </w:tc>
      </w:tr>
    </w:tbl>
    <w:p w:rsidR="00F41452" w:rsidRDefault="00F41452" w:rsidP="00F41452"/>
    <w:p w:rsidR="00F41452" w:rsidRDefault="00166694" w:rsidP="00F41452">
      <w:pPr>
        <w:pStyle w:val="Heading2"/>
      </w:pPr>
      <w:r>
        <w:t>My</w:t>
      </w:r>
      <w:r w:rsidR="00F41452">
        <w:t xml:space="preserve"> understanding of the story</w:t>
      </w:r>
    </w:p>
    <w:tbl>
      <w:tblPr>
        <w:tblStyle w:val="TableGrid"/>
        <w:tblW w:w="5000" w:type="pct"/>
        <w:jc w:val="center"/>
        <w:tblLook w:val="04A0"/>
      </w:tblPr>
      <w:tblGrid>
        <w:gridCol w:w="6719"/>
        <w:gridCol w:w="4297"/>
      </w:tblGrid>
      <w:tr w:rsidR="002C640A" w:rsidRPr="00084B59">
        <w:trPr>
          <w:jc w:val="center"/>
        </w:trPr>
        <w:tc>
          <w:tcPr>
            <w:tcW w:w="6719" w:type="dxa"/>
            <w:shd w:val="clear" w:color="auto" w:fill="C2D4EE" w:themeFill="text2" w:themeFillTint="33"/>
          </w:tcPr>
          <w:p w:rsidR="002C640A" w:rsidRPr="00084B59" w:rsidRDefault="002C640A" w:rsidP="00F41452">
            <w:pPr>
              <w:spacing w:before="60" w:after="60"/>
              <w:rPr>
                <w:b/>
              </w:rPr>
            </w:pPr>
            <w:r w:rsidRPr="00084B59">
              <w:rPr>
                <w:b/>
              </w:rPr>
              <w:t>What do I know?</w:t>
            </w:r>
          </w:p>
        </w:tc>
        <w:tc>
          <w:tcPr>
            <w:tcW w:w="4297" w:type="dxa"/>
            <w:shd w:val="clear" w:color="auto" w:fill="C2D4EE" w:themeFill="text2" w:themeFillTint="33"/>
          </w:tcPr>
          <w:p w:rsidR="002C640A" w:rsidRPr="00084B59" w:rsidRDefault="002C640A" w:rsidP="00F41452">
            <w:pPr>
              <w:spacing w:before="60" w:after="60"/>
              <w:rPr>
                <w:b/>
              </w:rPr>
            </w:pPr>
            <w:r>
              <w:rPr>
                <w:b/>
              </w:rPr>
              <w:t>How do I know this?</w:t>
            </w:r>
          </w:p>
        </w:tc>
      </w:tr>
      <w:tr w:rsidR="002C640A">
        <w:trPr>
          <w:jc w:val="center"/>
        </w:trPr>
        <w:tc>
          <w:tcPr>
            <w:tcW w:w="6719" w:type="dxa"/>
          </w:tcPr>
          <w:p w:rsidR="002C640A" w:rsidRDefault="002C640A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2C640A" w:rsidRDefault="002C640A" w:rsidP="00F41452">
            <w:pPr>
              <w:spacing w:before="60" w:after="60"/>
            </w:pPr>
          </w:p>
        </w:tc>
      </w:tr>
      <w:tr w:rsidR="002C640A">
        <w:trPr>
          <w:jc w:val="center"/>
        </w:trPr>
        <w:tc>
          <w:tcPr>
            <w:tcW w:w="6719" w:type="dxa"/>
          </w:tcPr>
          <w:p w:rsidR="002C640A" w:rsidRDefault="002C640A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2C640A" w:rsidRDefault="002C640A" w:rsidP="00F41452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6719" w:type="dxa"/>
          </w:tcPr>
          <w:p w:rsidR="00571131" w:rsidRDefault="00571131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571131" w:rsidRDefault="00571131" w:rsidP="00F41452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6719" w:type="dxa"/>
          </w:tcPr>
          <w:p w:rsidR="00571131" w:rsidRDefault="00571131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571131" w:rsidRDefault="00571131" w:rsidP="00F41452">
            <w:pPr>
              <w:spacing w:before="60" w:after="60"/>
            </w:pPr>
          </w:p>
        </w:tc>
      </w:tr>
      <w:tr w:rsidR="00E13E2F">
        <w:trPr>
          <w:jc w:val="center"/>
        </w:trPr>
        <w:tc>
          <w:tcPr>
            <w:tcW w:w="6719" w:type="dxa"/>
          </w:tcPr>
          <w:p w:rsidR="00E13E2F" w:rsidRDefault="00E13E2F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E13E2F" w:rsidRDefault="00E13E2F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E13E2F">
        <w:trPr>
          <w:jc w:val="center"/>
        </w:trPr>
        <w:tc>
          <w:tcPr>
            <w:tcW w:w="6719" w:type="dxa"/>
          </w:tcPr>
          <w:p w:rsidR="00E13E2F" w:rsidRDefault="00E13E2F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E13E2F" w:rsidRDefault="00E13E2F" w:rsidP="00F41452">
            <w:pPr>
              <w:spacing w:before="60" w:after="60"/>
            </w:pPr>
          </w:p>
        </w:tc>
      </w:tr>
      <w:tr w:rsidR="00E13E2F">
        <w:trPr>
          <w:jc w:val="center"/>
        </w:trPr>
        <w:tc>
          <w:tcPr>
            <w:tcW w:w="6719" w:type="dxa"/>
          </w:tcPr>
          <w:p w:rsidR="00E13E2F" w:rsidRDefault="00E13E2F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E13E2F" w:rsidRDefault="00E13E2F" w:rsidP="00F41452">
            <w:pPr>
              <w:spacing w:before="60" w:after="60"/>
            </w:pPr>
          </w:p>
        </w:tc>
      </w:tr>
    </w:tbl>
    <w:p w:rsidR="009E3C7F" w:rsidRDefault="009E3C7F" w:rsidP="009E3C7F">
      <w:r>
        <w:br w:type="page"/>
      </w:r>
    </w:p>
    <w:tbl>
      <w:tblPr>
        <w:tblStyle w:val="TableGrid"/>
        <w:tblW w:w="5000" w:type="pct"/>
        <w:jc w:val="center"/>
        <w:tblLook w:val="04A0"/>
      </w:tblPr>
      <w:tblGrid>
        <w:gridCol w:w="6719"/>
        <w:gridCol w:w="4297"/>
      </w:tblGrid>
      <w:tr w:rsidR="00571131">
        <w:trPr>
          <w:jc w:val="center"/>
        </w:trPr>
        <w:tc>
          <w:tcPr>
            <w:tcW w:w="6719" w:type="dxa"/>
          </w:tcPr>
          <w:p w:rsidR="00571131" w:rsidRDefault="00571131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571131" w:rsidRDefault="00571131" w:rsidP="00F41452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6719" w:type="dxa"/>
          </w:tcPr>
          <w:p w:rsidR="00571131" w:rsidRDefault="00571131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571131" w:rsidRDefault="00571131" w:rsidP="00F41452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6719" w:type="dxa"/>
          </w:tcPr>
          <w:p w:rsidR="00571131" w:rsidRDefault="00571131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571131" w:rsidRDefault="00571131" w:rsidP="00F41452">
            <w:pPr>
              <w:spacing w:before="60" w:after="60"/>
            </w:pPr>
          </w:p>
        </w:tc>
      </w:tr>
      <w:tr w:rsidR="002C640A">
        <w:trPr>
          <w:jc w:val="center"/>
        </w:trPr>
        <w:tc>
          <w:tcPr>
            <w:tcW w:w="6719" w:type="dxa"/>
          </w:tcPr>
          <w:p w:rsidR="002C640A" w:rsidRDefault="002C640A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2C640A" w:rsidRDefault="002C640A" w:rsidP="00F41452">
            <w:pPr>
              <w:spacing w:before="60" w:after="60"/>
            </w:pPr>
          </w:p>
        </w:tc>
      </w:tr>
      <w:tr w:rsidR="002C640A">
        <w:trPr>
          <w:jc w:val="center"/>
        </w:trPr>
        <w:tc>
          <w:tcPr>
            <w:tcW w:w="6719" w:type="dxa"/>
          </w:tcPr>
          <w:p w:rsidR="002C640A" w:rsidRDefault="002C640A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2C640A" w:rsidRDefault="002C640A" w:rsidP="00F41452">
            <w:pPr>
              <w:spacing w:before="60" w:after="60"/>
            </w:pPr>
          </w:p>
        </w:tc>
      </w:tr>
      <w:tr w:rsidR="002C640A">
        <w:trPr>
          <w:jc w:val="center"/>
        </w:trPr>
        <w:tc>
          <w:tcPr>
            <w:tcW w:w="6719" w:type="dxa"/>
            <w:shd w:val="clear" w:color="auto" w:fill="FFDEBF" w:themeFill="accent4" w:themeFillTint="33"/>
          </w:tcPr>
          <w:p w:rsidR="002C640A" w:rsidRDefault="002C640A" w:rsidP="002C640A">
            <w:pPr>
              <w:spacing w:before="60" w:after="60"/>
            </w:pPr>
            <w:r w:rsidRPr="00084B59">
              <w:rPr>
                <w:b/>
              </w:rPr>
              <w:t>What don’t I know that I can find out?</w:t>
            </w:r>
          </w:p>
        </w:tc>
        <w:tc>
          <w:tcPr>
            <w:tcW w:w="4297" w:type="dxa"/>
            <w:shd w:val="clear" w:color="auto" w:fill="FFDEBF" w:themeFill="accent4" w:themeFillTint="33"/>
          </w:tcPr>
          <w:p w:rsidR="002C640A" w:rsidRDefault="002C640A" w:rsidP="002C640A">
            <w:pPr>
              <w:spacing w:before="60" w:after="60"/>
            </w:pPr>
            <w:r>
              <w:t>How can I find out?</w:t>
            </w:r>
          </w:p>
        </w:tc>
      </w:tr>
      <w:tr w:rsidR="00571131">
        <w:trPr>
          <w:jc w:val="center"/>
        </w:trPr>
        <w:tc>
          <w:tcPr>
            <w:tcW w:w="6719" w:type="dxa"/>
          </w:tcPr>
          <w:p w:rsidR="00571131" w:rsidRDefault="00571131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571131" w:rsidRDefault="00571131" w:rsidP="00F41452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6719" w:type="dxa"/>
          </w:tcPr>
          <w:p w:rsidR="00571131" w:rsidRDefault="00571131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571131" w:rsidRDefault="00571131" w:rsidP="00F41452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6719" w:type="dxa"/>
          </w:tcPr>
          <w:p w:rsidR="00571131" w:rsidRDefault="00571131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571131" w:rsidRDefault="00571131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2C640A">
        <w:trPr>
          <w:jc w:val="center"/>
        </w:trPr>
        <w:tc>
          <w:tcPr>
            <w:tcW w:w="6719" w:type="dxa"/>
          </w:tcPr>
          <w:p w:rsidR="002C640A" w:rsidRDefault="002C640A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2C640A" w:rsidRDefault="002C640A" w:rsidP="00F41452">
            <w:pPr>
              <w:spacing w:before="60" w:after="60"/>
            </w:pPr>
          </w:p>
        </w:tc>
      </w:tr>
      <w:tr w:rsidR="002C640A">
        <w:trPr>
          <w:jc w:val="center"/>
        </w:trPr>
        <w:tc>
          <w:tcPr>
            <w:tcW w:w="6719" w:type="dxa"/>
            <w:shd w:val="clear" w:color="auto" w:fill="FFB8B8" w:themeFill="accent5" w:themeFillTint="33"/>
          </w:tcPr>
          <w:p w:rsidR="002C640A" w:rsidRDefault="002C640A" w:rsidP="00F41452">
            <w:pPr>
              <w:spacing w:before="60" w:after="60"/>
            </w:pPr>
            <w:r w:rsidRPr="00084B59">
              <w:rPr>
                <w:b/>
              </w:rPr>
              <w:t>What can’t I know?</w:t>
            </w:r>
          </w:p>
        </w:tc>
        <w:tc>
          <w:tcPr>
            <w:tcW w:w="4297" w:type="dxa"/>
            <w:shd w:val="clear" w:color="auto" w:fill="FFB8B8" w:themeFill="accent5" w:themeFillTint="33"/>
          </w:tcPr>
          <w:p w:rsidR="002C640A" w:rsidRDefault="002C640A" w:rsidP="00F41452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6719" w:type="dxa"/>
          </w:tcPr>
          <w:p w:rsidR="00571131" w:rsidRDefault="00571131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571131" w:rsidRDefault="00571131" w:rsidP="00F41452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6719" w:type="dxa"/>
          </w:tcPr>
          <w:p w:rsidR="00571131" w:rsidRDefault="00571131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571131" w:rsidRDefault="00571131" w:rsidP="00F41452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6719" w:type="dxa"/>
          </w:tcPr>
          <w:p w:rsidR="00571131" w:rsidRDefault="00571131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571131" w:rsidRDefault="00571131" w:rsidP="00F41452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6719" w:type="dxa"/>
          </w:tcPr>
          <w:p w:rsidR="00571131" w:rsidRDefault="00571131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571131" w:rsidRDefault="00571131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6719" w:type="dxa"/>
          </w:tcPr>
          <w:p w:rsidR="006E5894" w:rsidRDefault="006E5894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6E5894" w:rsidRDefault="006E5894" w:rsidP="00F41452">
            <w:pPr>
              <w:spacing w:before="60" w:after="60"/>
            </w:pPr>
          </w:p>
        </w:tc>
      </w:tr>
      <w:tr w:rsidR="002C640A">
        <w:trPr>
          <w:jc w:val="center"/>
        </w:trPr>
        <w:tc>
          <w:tcPr>
            <w:tcW w:w="6719" w:type="dxa"/>
          </w:tcPr>
          <w:p w:rsidR="002C640A" w:rsidRDefault="002C640A" w:rsidP="00F41452">
            <w:pPr>
              <w:spacing w:before="60" w:after="60"/>
            </w:pPr>
          </w:p>
        </w:tc>
        <w:tc>
          <w:tcPr>
            <w:tcW w:w="4297" w:type="dxa"/>
            <w:shd w:val="clear" w:color="auto" w:fill="auto"/>
          </w:tcPr>
          <w:p w:rsidR="002C640A" w:rsidRDefault="002C640A" w:rsidP="00F41452">
            <w:pPr>
              <w:spacing w:before="60" w:after="60"/>
            </w:pPr>
          </w:p>
        </w:tc>
      </w:tr>
    </w:tbl>
    <w:p w:rsidR="00F41452" w:rsidRDefault="00F41452" w:rsidP="00F41452"/>
    <w:p w:rsidR="00F41452" w:rsidRDefault="00F41452" w:rsidP="00F41452">
      <w:pPr>
        <w:pStyle w:val="Heading1"/>
      </w:pPr>
      <w:r>
        <w:t>Step 2: Clarify</w:t>
      </w:r>
      <w:r w:rsidR="000C215A">
        <w:t>ing</w:t>
      </w:r>
      <w:r>
        <w:t xml:space="preserve"> the question(s) </w:t>
      </w:r>
      <w:r w:rsidR="008D4011">
        <w:t>I’m</w:t>
      </w:r>
      <w:r>
        <w:t xml:space="preserve"> struggling with</w:t>
      </w:r>
    </w:p>
    <w:p w:rsidR="00F41452" w:rsidRDefault="008D4011" w:rsidP="008D4011">
      <w:pPr>
        <w:pStyle w:val="Heading2"/>
      </w:pPr>
      <w:r>
        <w:t>The question(s) I need to answer</w:t>
      </w:r>
    </w:p>
    <w:tbl>
      <w:tblPr>
        <w:tblStyle w:val="TableGrid"/>
        <w:tblW w:w="5000" w:type="pct"/>
        <w:jc w:val="center"/>
        <w:tblLook w:val="04A0"/>
      </w:tblPr>
      <w:tblGrid>
        <w:gridCol w:w="11016"/>
      </w:tblGrid>
      <w:tr w:rsidR="008D4011" w:rsidRPr="00084B59">
        <w:trPr>
          <w:jc w:val="center"/>
        </w:trPr>
        <w:tc>
          <w:tcPr>
            <w:tcW w:w="11016" w:type="dxa"/>
            <w:shd w:val="clear" w:color="auto" w:fill="C2D4EE" w:themeFill="text2" w:themeFillTint="33"/>
          </w:tcPr>
          <w:p w:rsidR="008D4011" w:rsidRDefault="008D4011" w:rsidP="00CA6D8C">
            <w:pPr>
              <w:spacing w:before="60" w:after="60"/>
              <w:rPr>
                <w:b/>
              </w:rPr>
            </w:pPr>
            <w:r>
              <w:rPr>
                <w:b/>
              </w:rPr>
              <w:t>What is/are the key practical problems I need to find a solution to?</w:t>
            </w:r>
          </w:p>
          <w:p w:rsidR="00F16028" w:rsidRDefault="00F16028" w:rsidP="00CA6D8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Possible questions might be: </w:t>
            </w:r>
            <w:r w:rsidRPr="00F16028">
              <w:rPr>
                <w:b/>
                <w:i/>
              </w:rPr>
              <w:t>How should I respond to (</w:t>
            </w:r>
            <w:r w:rsidRPr="00F16028">
              <w:rPr>
                <w:b/>
                <w:i/>
                <w:u w:val="single"/>
              </w:rPr>
              <w:t>person or situation</w:t>
            </w:r>
            <w:r w:rsidRPr="00F16028">
              <w:rPr>
                <w:b/>
                <w:i/>
              </w:rPr>
              <w:t xml:space="preserve">)? </w:t>
            </w:r>
          </w:p>
          <w:p w:rsidR="00F16028" w:rsidRPr="00084B59" w:rsidRDefault="00F16028" w:rsidP="00CA6D8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Or: </w:t>
            </w:r>
            <w:r w:rsidRPr="00F16028">
              <w:rPr>
                <w:b/>
                <w:i/>
              </w:rPr>
              <w:t>What choice should I make about (</w:t>
            </w:r>
            <w:r w:rsidRPr="00F16028">
              <w:rPr>
                <w:b/>
                <w:i/>
                <w:u w:val="single"/>
              </w:rPr>
              <w:t>situation</w:t>
            </w:r>
            <w:r w:rsidRPr="00F16028">
              <w:rPr>
                <w:b/>
                <w:i/>
              </w:rPr>
              <w:t>)?</w:t>
            </w:r>
          </w:p>
        </w:tc>
      </w:tr>
      <w:tr w:rsidR="008D4011">
        <w:trPr>
          <w:jc w:val="center"/>
        </w:trPr>
        <w:tc>
          <w:tcPr>
            <w:tcW w:w="11016" w:type="dxa"/>
          </w:tcPr>
          <w:p w:rsidR="008D4011" w:rsidRDefault="008D4011" w:rsidP="00CA6D8C">
            <w:pPr>
              <w:spacing w:before="60" w:after="60"/>
            </w:pPr>
          </w:p>
        </w:tc>
      </w:tr>
      <w:tr w:rsidR="008D4011">
        <w:trPr>
          <w:jc w:val="center"/>
        </w:trPr>
        <w:tc>
          <w:tcPr>
            <w:tcW w:w="11016" w:type="dxa"/>
          </w:tcPr>
          <w:p w:rsidR="008D4011" w:rsidRDefault="008D4011" w:rsidP="00CA6D8C">
            <w:pPr>
              <w:spacing w:before="60" w:after="60"/>
            </w:pPr>
          </w:p>
        </w:tc>
      </w:tr>
      <w:tr w:rsidR="004914D8">
        <w:trPr>
          <w:jc w:val="center"/>
        </w:trPr>
        <w:tc>
          <w:tcPr>
            <w:tcW w:w="11016" w:type="dxa"/>
          </w:tcPr>
          <w:p w:rsidR="004914D8" w:rsidRDefault="004914D8" w:rsidP="00CA6D8C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11016" w:type="dxa"/>
          </w:tcPr>
          <w:p w:rsidR="006E5894" w:rsidRDefault="006E5894" w:rsidP="00CA6D8C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11016" w:type="dxa"/>
          </w:tcPr>
          <w:p w:rsidR="006E5894" w:rsidRDefault="006E5894" w:rsidP="00CA6D8C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11016" w:type="dxa"/>
          </w:tcPr>
          <w:p w:rsidR="006E5894" w:rsidRDefault="006E5894" w:rsidP="00CA6D8C">
            <w:pPr>
              <w:spacing w:before="60" w:after="60"/>
            </w:pPr>
          </w:p>
        </w:tc>
      </w:tr>
      <w:tr w:rsidR="004914D8">
        <w:trPr>
          <w:jc w:val="center"/>
        </w:trPr>
        <w:tc>
          <w:tcPr>
            <w:tcW w:w="11016" w:type="dxa"/>
          </w:tcPr>
          <w:p w:rsidR="004914D8" w:rsidRDefault="004914D8" w:rsidP="00CA6D8C">
            <w:pPr>
              <w:spacing w:before="60" w:after="60"/>
            </w:pPr>
          </w:p>
        </w:tc>
      </w:tr>
      <w:tr w:rsidR="008D4011">
        <w:trPr>
          <w:jc w:val="center"/>
        </w:trPr>
        <w:tc>
          <w:tcPr>
            <w:tcW w:w="11016" w:type="dxa"/>
          </w:tcPr>
          <w:p w:rsidR="008D4011" w:rsidRDefault="008D4011" w:rsidP="00CA6D8C">
            <w:pPr>
              <w:spacing w:before="60" w:after="60"/>
            </w:pPr>
          </w:p>
        </w:tc>
      </w:tr>
    </w:tbl>
    <w:p w:rsidR="008D4011" w:rsidRDefault="008D4011" w:rsidP="00F41452"/>
    <w:p w:rsidR="008D4011" w:rsidRDefault="008D4011" w:rsidP="00F41452"/>
    <w:p w:rsidR="008D4011" w:rsidRDefault="008D4011" w:rsidP="00F41452">
      <w:r w:rsidRPr="008D4011">
        <w:rPr>
          <w:rStyle w:val="Heading1Char"/>
        </w:rPr>
        <w:t>Step 3: Get</w:t>
      </w:r>
      <w:r w:rsidR="000C215A">
        <w:rPr>
          <w:rStyle w:val="Heading1Char"/>
        </w:rPr>
        <w:t>ting</w:t>
      </w:r>
      <w:r w:rsidRPr="008D4011">
        <w:rPr>
          <w:rStyle w:val="Heading1Char"/>
        </w:rPr>
        <w:t xml:space="preserve"> the information that is missin</w:t>
      </w:r>
      <w:r>
        <w:rPr>
          <w:rStyle w:val="Heading1Char"/>
        </w:rPr>
        <w:t>g</w:t>
      </w:r>
    </w:p>
    <w:p w:rsidR="008D4011" w:rsidRDefault="008D4011" w:rsidP="008D4011">
      <w:pPr>
        <w:pStyle w:val="Heading2"/>
      </w:pPr>
      <w:r>
        <w:t>From Step 1) what gaps in my story do I need to fill and other people’s views do I need to know before moving forward?</w:t>
      </w:r>
    </w:p>
    <w:p w:rsidR="008D4011" w:rsidRPr="008D4011" w:rsidRDefault="008D4011" w:rsidP="008D4011"/>
    <w:tbl>
      <w:tblPr>
        <w:tblStyle w:val="TableGrid"/>
        <w:tblW w:w="5000" w:type="pct"/>
        <w:jc w:val="center"/>
        <w:tblLook w:val="04A0"/>
      </w:tblPr>
      <w:tblGrid>
        <w:gridCol w:w="2518"/>
        <w:gridCol w:w="2410"/>
        <w:gridCol w:w="2977"/>
        <w:gridCol w:w="3111"/>
      </w:tblGrid>
      <w:tr w:rsidR="008D4011" w:rsidRPr="00084B59">
        <w:trPr>
          <w:jc w:val="center"/>
        </w:trPr>
        <w:tc>
          <w:tcPr>
            <w:tcW w:w="2518" w:type="dxa"/>
            <w:shd w:val="clear" w:color="auto" w:fill="C2D4EE" w:themeFill="text2" w:themeFillTint="33"/>
          </w:tcPr>
          <w:p w:rsidR="008D4011" w:rsidRPr="00084B59" w:rsidRDefault="008D4011" w:rsidP="008D4011">
            <w:pPr>
              <w:spacing w:before="60" w:after="60"/>
              <w:rPr>
                <w:b/>
              </w:rPr>
            </w:pPr>
            <w:r w:rsidRPr="00084B59">
              <w:rPr>
                <w:b/>
              </w:rPr>
              <w:t xml:space="preserve">What I </w:t>
            </w:r>
            <w:r>
              <w:rPr>
                <w:b/>
              </w:rPr>
              <w:t>need to find out</w:t>
            </w:r>
          </w:p>
        </w:tc>
        <w:tc>
          <w:tcPr>
            <w:tcW w:w="2410" w:type="dxa"/>
            <w:shd w:val="clear" w:color="auto" w:fill="F4B0FF" w:themeFill="accent6" w:themeFillTint="33"/>
          </w:tcPr>
          <w:p w:rsidR="008D4011" w:rsidRPr="00084B59" w:rsidRDefault="008D4011" w:rsidP="00CA6D8C">
            <w:pPr>
              <w:spacing w:before="60" w:after="60"/>
              <w:rPr>
                <w:b/>
              </w:rPr>
            </w:pPr>
            <w:r>
              <w:rPr>
                <w:b/>
              </w:rPr>
              <w:t>Who will know this</w:t>
            </w:r>
          </w:p>
        </w:tc>
        <w:tc>
          <w:tcPr>
            <w:tcW w:w="2977" w:type="dxa"/>
            <w:shd w:val="clear" w:color="auto" w:fill="DEFABA" w:themeFill="accent3" w:themeFillTint="33"/>
          </w:tcPr>
          <w:p w:rsidR="008D4011" w:rsidRPr="00084B59" w:rsidRDefault="008D4011" w:rsidP="00CA6D8C">
            <w:pPr>
              <w:spacing w:before="60" w:after="60"/>
              <w:rPr>
                <w:b/>
              </w:rPr>
            </w:pPr>
            <w:r>
              <w:rPr>
                <w:b/>
              </w:rPr>
              <w:t>How I’ll get the information</w:t>
            </w:r>
          </w:p>
        </w:tc>
        <w:tc>
          <w:tcPr>
            <w:tcW w:w="3111" w:type="dxa"/>
            <w:shd w:val="clear" w:color="auto" w:fill="FFDEBF" w:themeFill="accent4" w:themeFillTint="33"/>
          </w:tcPr>
          <w:p w:rsidR="008D4011" w:rsidRPr="00084B59" w:rsidRDefault="008D4011" w:rsidP="00CA6D8C">
            <w:pPr>
              <w:spacing w:before="60" w:after="60"/>
              <w:rPr>
                <w:b/>
              </w:rPr>
            </w:pPr>
            <w:r>
              <w:rPr>
                <w:b/>
              </w:rPr>
              <w:t>My action plan to find out</w:t>
            </w:r>
          </w:p>
        </w:tc>
      </w:tr>
      <w:tr w:rsidR="008D4011">
        <w:trPr>
          <w:jc w:val="center"/>
        </w:trPr>
        <w:tc>
          <w:tcPr>
            <w:tcW w:w="2518" w:type="dxa"/>
          </w:tcPr>
          <w:p w:rsidR="008D4011" w:rsidRDefault="008D4011" w:rsidP="00CA6D8C">
            <w:pPr>
              <w:spacing w:before="60" w:after="60"/>
            </w:pPr>
          </w:p>
        </w:tc>
        <w:tc>
          <w:tcPr>
            <w:tcW w:w="2410" w:type="dxa"/>
            <w:shd w:val="clear" w:color="auto" w:fill="auto"/>
          </w:tcPr>
          <w:p w:rsidR="008D4011" w:rsidRDefault="008D4011" w:rsidP="00CA6D8C">
            <w:pPr>
              <w:spacing w:before="60" w:after="60"/>
            </w:pPr>
          </w:p>
        </w:tc>
        <w:tc>
          <w:tcPr>
            <w:tcW w:w="2977" w:type="dxa"/>
            <w:shd w:val="clear" w:color="auto" w:fill="auto"/>
          </w:tcPr>
          <w:p w:rsidR="008D4011" w:rsidRDefault="008D4011" w:rsidP="00CA6D8C">
            <w:pPr>
              <w:spacing w:before="60" w:after="60"/>
            </w:pPr>
          </w:p>
        </w:tc>
        <w:tc>
          <w:tcPr>
            <w:tcW w:w="3111" w:type="dxa"/>
          </w:tcPr>
          <w:p w:rsidR="008D4011" w:rsidRDefault="008D4011" w:rsidP="00CA6D8C">
            <w:pPr>
              <w:spacing w:before="60" w:after="60"/>
            </w:pPr>
          </w:p>
        </w:tc>
      </w:tr>
      <w:tr w:rsidR="008D4011">
        <w:trPr>
          <w:jc w:val="center"/>
        </w:trPr>
        <w:tc>
          <w:tcPr>
            <w:tcW w:w="2518" w:type="dxa"/>
          </w:tcPr>
          <w:p w:rsidR="008D4011" w:rsidRDefault="008D4011" w:rsidP="00CA6D8C">
            <w:pPr>
              <w:spacing w:before="60" w:after="60"/>
            </w:pPr>
          </w:p>
        </w:tc>
        <w:tc>
          <w:tcPr>
            <w:tcW w:w="2410" w:type="dxa"/>
            <w:shd w:val="clear" w:color="auto" w:fill="auto"/>
          </w:tcPr>
          <w:p w:rsidR="008D4011" w:rsidRDefault="008D4011" w:rsidP="00CA6D8C">
            <w:pPr>
              <w:spacing w:before="60" w:after="60"/>
            </w:pPr>
          </w:p>
        </w:tc>
        <w:tc>
          <w:tcPr>
            <w:tcW w:w="2977" w:type="dxa"/>
            <w:shd w:val="clear" w:color="auto" w:fill="auto"/>
          </w:tcPr>
          <w:p w:rsidR="008D4011" w:rsidRDefault="008D4011" w:rsidP="00CA6D8C">
            <w:pPr>
              <w:spacing w:before="60" w:after="60"/>
            </w:pPr>
          </w:p>
        </w:tc>
        <w:tc>
          <w:tcPr>
            <w:tcW w:w="3111" w:type="dxa"/>
          </w:tcPr>
          <w:p w:rsidR="008D4011" w:rsidRDefault="008D4011" w:rsidP="00CA6D8C">
            <w:pPr>
              <w:spacing w:before="60" w:after="60"/>
            </w:pPr>
          </w:p>
        </w:tc>
      </w:tr>
      <w:tr w:rsidR="008D4011">
        <w:trPr>
          <w:jc w:val="center"/>
        </w:trPr>
        <w:tc>
          <w:tcPr>
            <w:tcW w:w="2518" w:type="dxa"/>
          </w:tcPr>
          <w:p w:rsidR="008D4011" w:rsidRDefault="008D4011" w:rsidP="00CA6D8C">
            <w:pPr>
              <w:spacing w:before="60" w:after="60"/>
            </w:pPr>
          </w:p>
        </w:tc>
        <w:tc>
          <w:tcPr>
            <w:tcW w:w="2410" w:type="dxa"/>
            <w:shd w:val="clear" w:color="auto" w:fill="auto"/>
          </w:tcPr>
          <w:p w:rsidR="008D4011" w:rsidRDefault="008D4011" w:rsidP="00CA6D8C">
            <w:pPr>
              <w:spacing w:before="60" w:after="60"/>
            </w:pPr>
          </w:p>
        </w:tc>
        <w:tc>
          <w:tcPr>
            <w:tcW w:w="2977" w:type="dxa"/>
            <w:shd w:val="clear" w:color="auto" w:fill="auto"/>
          </w:tcPr>
          <w:p w:rsidR="008D4011" w:rsidRDefault="008D4011" w:rsidP="00CA6D8C">
            <w:pPr>
              <w:spacing w:before="60" w:after="60"/>
            </w:pPr>
          </w:p>
        </w:tc>
        <w:tc>
          <w:tcPr>
            <w:tcW w:w="3111" w:type="dxa"/>
          </w:tcPr>
          <w:p w:rsidR="008D4011" w:rsidRDefault="008D4011" w:rsidP="00CA6D8C">
            <w:pPr>
              <w:spacing w:before="60" w:after="60"/>
            </w:pPr>
          </w:p>
        </w:tc>
      </w:tr>
      <w:tr w:rsidR="004914D8">
        <w:trPr>
          <w:jc w:val="center"/>
        </w:trPr>
        <w:tc>
          <w:tcPr>
            <w:tcW w:w="2518" w:type="dxa"/>
          </w:tcPr>
          <w:p w:rsidR="004914D8" w:rsidRDefault="004914D8" w:rsidP="00CA6D8C">
            <w:pPr>
              <w:spacing w:before="60" w:after="60"/>
            </w:pPr>
          </w:p>
        </w:tc>
        <w:tc>
          <w:tcPr>
            <w:tcW w:w="2410" w:type="dxa"/>
            <w:shd w:val="clear" w:color="auto" w:fill="auto"/>
          </w:tcPr>
          <w:p w:rsidR="004914D8" w:rsidRDefault="004914D8" w:rsidP="00CA6D8C">
            <w:pPr>
              <w:spacing w:before="60" w:after="60"/>
            </w:pPr>
          </w:p>
        </w:tc>
        <w:tc>
          <w:tcPr>
            <w:tcW w:w="2977" w:type="dxa"/>
            <w:shd w:val="clear" w:color="auto" w:fill="auto"/>
          </w:tcPr>
          <w:p w:rsidR="004914D8" w:rsidRDefault="004914D8" w:rsidP="00CA6D8C">
            <w:pPr>
              <w:spacing w:before="60" w:after="60"/>
            </w:pPr>
          </w:p>
        </w:tc>
        <w:tc>
          <w:tcPr>
            <w:tcW w:w="3111" w:type="dxa"/>
          </w:tcPr>
          <w:p w:rsidR="004914D8" w:rsidRDefault="004914D8" w:rsidP="00CA6D8C">
            <w:pPr>
              <w:spacing w:before="60" w:after="60"/>
            </w:pPr>
          </w:p>
        </w:tc>
      </w:tr>
      <w:tr w:rsidR="004914D8">
        <w:trPr>
          <w:jc w:val="center"/>
        </w:trPr>
        <w:tc>
          <w:tcPr>
            <w:tcW w:w="2518" w:type="dxa"/>
          </w:tcPr>
          <w:p w:rsidR="004914D8" w:rsidRDefault="004914D8" w:rsidP="00CA6D8C">
            <w:pPr>
              <w:spacing w:before="60" w:after="60"/>
            </w:pPr>
          </w:p>
        </w:tc>
        <w:tc>
          <w:tcPr>
            <w:tcW w:w="2410" w:type="dxa"/>
            <w:shd w:val="clear" w:color="auto" w:fill="auto"/>
          </w:tcPr>
          <w:p w:rsidR="004914D8" w:rsidRDefault="004914D8" w:rsidP="00CA6D8C">
            <w:pPr>
              <w:spacing w:before="60" w:after="60"/>
            </w:pPr>
          </w:p>
        </w:tc>
        <w:tc>
          <w:tcPr>
            <w:tcW w:w="2977" w:type="dxa"/>
            <w:shd w:val="clear" w:color="auto" w:fill="auto"/>
          </w:tcPr>
          <w:p w:rsidR="004914D8" w:rsidRDefault="004914D8" w:rsidP="00CA6D8C">
            <w:pPr>
              <w:spacing w:before="60" w:after="60"/>
            </w:pPr>
          </w:p>
        </w:tc>
        <w:tc>
          <w:tcPr>
            <w:tcW w:w="3111" w:type="dxa"/>
          </w:tcPr>
          <w:p w:rsidR="004914D8" w:rsidRDefault="004914D8" w:rsidP="00CA6D8C">
            <w:pPr>
              <w:spacing w:before="60" w:after="60"/>
            </w:pPr>
          </w:p>
        </w:tc>
      </w:tr>
      <w:tr w:rsidR="004914D8">
        <w:trPr>
          <w:jc w:val="center"/>
        </w:trPr>
        <w:tc>
          <w:tcPr>
            <w:tcW w:w="2518" w:type="dxa"/>
          </w:tcPr>
          <w:p w:rsidR="004914D8" w:rsidRDefault="004914D8" w:rsidP="00CA6D8C">
            <w:pPr>
              <w:spacing w:before="60" w:after="60"/>
            </w:pPr>
          </w:p>
        </w:tc>
        <w:tc>
          <w:tcPr>
            <w:tcW w:w="2410" w:type="dxa"/>
            <w:shd w:val="clear" w:color="auto" w:fill="auto"/>
          </w:tcPr>
          <w:p w:rsidR="004914D8" w:rsidRDefault="004914D8" w:rsidP="00CA6D8C">
            <w:pPr>
              <w:spacing w:before="60" w:after="60"/>
            </w:pPr>
          </w:p>
        </w:tc>
        <w:tc>
          <w:tcPr>
            <w:tcW w:w="2977" w:type="dxa"/>
            <w:shd w:val="clear" w:color="auto" w:fill="auto"/>
          </w:tcPr>
          <w:p w:rsidR="004914D8" w:rsidRDefault="004914D8" w:rsidP="00CA6D8C">
            <w:pPr>
              <w:spacing w:before="60" w:after="60"/>
            </w:pPr>
          </w:p>
        </w:tc>
        <w:tc>
          <w:tcPr>
            <w:tcW w:w="3111" w:type="dxa"/>
          </w:tcPr>
          <w:p w:rsidR="004914D8" w:rsidRDefault="004914D8" w:rsidP="00CA6D8C">
            <w:pPr>
              <w:spacing w:before="60" w:after="60"/>
            </w:pPr>
          </w:p>
        </w:tc>
      </w:tr>
      <w:tr w:rsidR="008D4011">
        <w:trPr>
          <w:jc w:val="center"/>
        </w:trPr>
        <w:tc>
          <w:tcPr>
            <w:tcW w:w="2518" w:type="dxa"/>
          </w:tcPr>
          <w:p w:rsidR="008D4011" w:rsidRDefault="008D4011" w:rsidP="00CA6D8C">
            <w:pPr>
              <w:spacing w:before="60" w:after="60"/>
            </w:pPr>
          </w:p>
        </w:tc>
        <w:tc>
          <w:tcPr>
            <w:tcW w:w="2410" w:type="dxa"/>
            <w:shd w:val="clear" w:color="auto" w:fill="auto"/>
          </w:tcPr>
          <w:p w:rsidR="008D4011" w:rsidRDefault="008D4011" w:rsidP="00CA6D8C">
            <w:pPr>
              <w:spacing w:before="60" w:after="60"/>
            </w:pPr>
          </w:p>
        </w:tc>
        <w:tc>
          <w:tcPr>
            <w:tcW w:w="2977" w:type="dxa"/>
            <w:shd w:val="clear" w:color="auto" w:fill="auto"/>
          </w:tcPr>
          <w:p w:rsidR="008D4011" w:rsidRDefault="008D4011" w:rsidP="00CA6D8C">
            <w:pPr>
              <w:spacing w:before="60" w:after="60"/>
            </w:pPr>
          </w:p>
        </w:tc>
        <w:tc>
          <w:tcPr>
            <w:tcW w:w="3111" w:type="dxa"/>
          </w:tcPr>
          <w:p w:rsidR="008D4011" w:rsidRDefault="008D4011" w:rsidP="00CA6D8C">
            <w:pPr>
              <w:spacing w:before="60" w:after="60"/>
            </w:pPr>
          </w:p>
        </w:tc>
      </w:tr>
      <w:tr w:rsidR="008D4011">
        <w:trPr>
          <w:jc w:val="center"/>
        </w:trPr>
        <w:tc>
          <w:tcPr>
            <w:tcW w:w="2518" w:type="dxa"/>
          </w:tcPr>
          <w:p w:rsidR="008D4011" w:rsidRDefault="008D4011" w:rsidP="00CA6D8C">
            <w:pPr>
              <w:spacing w:before="60" w:after="60"/>
            </w:pPr>
          </w:p>
        </w:tc>
        <w:tc>
          <w:tcPr>
            <w:tcW w:w="2410" w:type="dxa"/>
            <w:shd w:val="clear" w:color="auto" w:fill="auto"/>
          </w:tcPr>
          <w:p w:rsidR="008D4011" w:rsidRDefault="008D4011" w:rsidP="00CA6D8C">
            <w:pPr>
              <w:spacing w:before="60" w:after="60"/>
            </w:pPr>
          </w:p>
        </w:tc>
        <w:tc>
          <w:tcPr>
            <w:tcW w:w="2977" w:type="dxa"/>
            <w:shd w:val="clear" w:color="auto" w:fill="auto"/>
          </w:tcPr>
          <w:p w:rsidR="008D4011" w:rsidRDefault="008D4011" w:rsidP="00CA6D8C">
            <w:pPr>
              <w:spacing w:before="60" w:after="60"/>
            </w:pPr>
          </w:p>
        </w:tc>
        <w:tc>
          <w:tcPr>
            <w:tcW w:w="3111" w:type="dxa"/>
          </w:tcPr>
          <w:p w:rsidR="008D4011" w:rsidRDefault="008D4011" w:rsidP="00CA6D8C">
            <w:pPr>
              <w:spacing w:before="60" w:after="60"/>
            </w:pPr>
          </w:p>
        </w:tc>
      </w:tr>
      <w:tr w:rsidR="008D4011">
        <w:trPr>
          <w:jc w:val="center"/>
        </w:trPr>
        <w:tc>
          <w:tcPr>
            <w:tcW w:w="2518" w:type="dxa"/>
          </w:tcPr>
          <w:p w:rsidR="008D4011" w:rsidRDefault="008D4011" w:rsidP="00CA6D8C">
            <w:pPr>
              <w:spacing w:before="60" w:after="60"/>
            </w:pPr>
          </w:p>
        </w:tc>
        <w:tc>
          <w:tcPr>
            <w:tcW w:w="2410" w:type="dxa"/>
            <w:shd w:val="clear" w:color="auto" w:fill="auto"/>
          </w:tcPr>
          <w:p w:rsidR="008D4011" w:rsidRDefault="008D4011" w:rsidP="00CA6D8C">
            <w:pPr>
              <w:spacing w:before="60" w:after="60"/>
            </w:pPr>
          </w:p>
        </w:tc>
        <w:tc>
          <w:tcPr>
            <w:tcW w:w="2977" w:type="dxa"/>
            <w:shd w:val="clear" w:color="auto" w:fill="auto"/>
          </w:tcPr>
          <w:p w:rsidR="008D4011" w:rsidRDefault="008D4011" w:rsidP="00CA6D8C">
            <w:pPr>
              <w:spacing w:before="60" w:after="60"/>
            </w:pPr>
          </w:p>
        </w:tc>
        <w:tc>
          <w:tcPr>
            <w:tcW w:w="3111" w:type="dxa"/>
          </w:tcPr>
          <w:p w:rsidR="008D4011" w:rsidRDefault="008D4011" w:rsidP="00CA6D8C">
            <w:pPr>
              <w:spacing w:before="60" w:after="60"/>
            </w:pPr>
          </w:p>
        </w:tc>
      </w:tr>
    </w:tbl>
    <w:p w:rsidR="00E957F4" w:rsidRDefault="00E957F4" w:rsidP="008D4011">
      <w:pPr>
        <w:rPr>
          <w:rStyle w:val="Heading1Char"/>
        </w:rPr>
      </w:pPr>
    </w:p>
    <w:p w:rsidR="004914D8" w:rsidRDefault="004914D8">
      <w:pPr>
        <w:rPr>
          <w:rStyle w:val="Heading1Char"/>
        </w:rPr>
      </w:pPr>
      <w:r>
        <w:rPr>
          <w:rStyle w:val="Heading1Char"/>
        </w:rPr>
        <w:br w:type="page"/>
      </w:r>
    </w:p>
    <w:p w:rsidR="008D4011" w:rsidRDefault="008D4011" w:rsidP="008D4011">
      <w:r w:rsidRPr="008D4011">
        <w:rPr>
          <w:rStyle w:val="Heading1Char"/>
        </w:rPr>
        <w:t xml:space="preserve">Step </w:t>
      </w:r>
      <w:r>
        <w:rPr>
          <w:rStyle w:val="Heading1Char"/>
        </w:rPr>
        <w:t>4</w:t>
      </w:r>
      <w:r w:rsidRPr="008D4011">
        <w:rPr>
          <w:rStyle w:val="Heading1Char"/>
        </w:rPr>
        <w:t xml:space="preserve">: </w:t>
      </w:r>
      <w:r w:rsidR="000C215A">
        <w:rPr>
          <w:rStyle w:val="Heading1Char"/>
        </w:rPr>
        <w:t>Prioritizing</w:t>
      </w:r>
      <w:r w:rsidR="00E957F4">
        <w:rPr>
          <w:rStyle w:val="Heading1Char"/>
        </w:rPr>
        <w:t xml:space="preserve"> what’s important*</w:t>
      </w:r>
    </w:p>
    <w:p w:rsidR="008D4011" w:rsidRDefault="00E957F4" w:rsidP="008D4011">
      <w:pPr>
        <w:pStyle w:val="Heading2"/>
      </w:pPr>
      <w:r>
        <w:t>Drawing f</w:t>
      </w:r>
      <w:r w:rsidR="008D4011">
        <w:t xml:space="preserve">rom Step 1) </w:t>
      </w:r>
      <w:r w:rsidR="00571131">
        <w:t xml:space="preserve">and the list below, </w:t>
      </w:r>
      <w:r w:rsidR="008D4011">
        <w:t xml:space="preserve">what </w:t>
      </w:r>
      <w:r>
        <w:t>should really matter the most to me in my solution</w:t>
      </w:r>
      <w:r w:rsidR="008D4011">
        <w:t>?</w:t>
      </w:r>
    </w:p>
    <w:p w:rsidR="00571131" w:rsidRPr="00571131" w:rsidRDefault="00571131" w:rsidP="00571131"/>
    <w:p w:rsidR="00571131" w:rsidRDefault="00571131" w:rsidP="00571131">
      <w:r>
        <w:t>*As a reminder, most people think it is very important that…</w:t>
      </w:r>
    </w:p>
    <w:p w:rsidR="00571131" w:rsidRDefault="00571131" w:rsidP="00571131"/>
    <w:p w:rsidR="00571131" w:rsidRDefault="00571131" w:rsidP="0057113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treat the others involved in our stories with respect</w:t>
      </w:r>
    </w:p>
    <w:p w:rsidR="00571131" w:rsidRDefault="00571131" w:rsidP="0057113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choice is sustainable</w:t>
      </w:r>
    </w:p>
    <w:p w:rsidR="00571131" w:rsidRDefault="00571131" w:rsidP="0057113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privilege long-lasting gain over short-term benefit</w:t>
      </w:r>
    </w:p>
    <w:p w:rsidR="00571131" w:rsidRDefault="00571131" w:rsidP="0057113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pay attention to the needs of the vulnerable in the story</w:t>
      </w:r>
    </w:p>
    <w:p w:rsidR="00571131" w:rsidRDefault="00571131" w:rsidP="0057113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maximize respectful relationships </w:t>
      </w:r>
    </w:p>
    <w:p w:rsidR="00571131" w:rsidRDefault="00571131" w:rsidP="0057113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honest</w:t>
      </w:r>
    </w:p>
    <w:p w:rsidR="008D4011" w:rsidRPr="008D4011" w:rsidRDefault="008D4011" w:rsidP="008D4011"/>
    <w:tbl>
      <w:tblPr>
        <w:tblStyle w:val="TableGrid"/>
        <w:tblW w:w="5000" w:type="pct"/>
        <w:jc w:val="center"/>
        <w:tblLook w:val="04A0"/>
      </w:tblPr>
      <w:tblGrid>
        <w:gridCol w:w="6487"/>
        <w:gridCol w:w="4529"/>
      </w:tblGrid>
      <w:tr w:rsidR="00E957F4" w:rsidRPr="00084B59">
        <w:trPr>
          <w:jc w:val="center"/>
        </w:trPr>
        <w:tc>
          <w:tcPr>
            <w:tcW w:w="6487" w:type="dxa"/>
            <w:shd w:val="clear" w:color="auto" w:fill="C2D4EE" w:themeFill="text2" w:themeFillTint="33"/>
          </w:tcPr>
          <w:p w:rsidR="00E957F4" w:rsidRPr="00084B59" w:rsidRDefault="00E957F4" w:rsidP="00E957F4">
            <w:pPr>
              <w:spacing w:before="60" w:after="60"/>
              <w:rPr>
                <w:b/>
              </w:rPr>
            </w:pPr>
            <w:r w:rsidRPr="00084B59">
              <w:rPr>
                <w:b/>
              </w:rPr>
              <w:t xml:space="preserve">What </w:t>
            </w:r>
            <w:r>
              <w:rPr>
                <w:b/>
              </w:rPr>
              <w:t>should matter</w:t>
            </w:r>
          </w:p>
        </w:tc>
        <w:tc>
          <w:tcPr>
            <w:tcW w:w="4529" w:type="dxa"/>
            <w:shd w:val="clear" w:color="auto" w:fill="F4B0FF" w:themeFill="accent6" w:themeFillTint="33"/>
          </w:tcPr>
          <w:p w:rsidR="00E957F4" w:rsidRPr="00084B59" w:rsidRDefault="00E957F4" w:rsidP="00CA6D8C">
            <w:pPr>
              <w:spacing w:before="60" w:after="60"/>
              <w:rPr>
                <w:b/>
              </w:rPr>
            </w:pPr>
            <w:r>
              <w:rPr>
                <w:b/>
              </w:rPr>
              <w:t>Priority</w:t>
            </w:r>
            <w:r w:rsidR="00225B42">
              <w:rPr>
                <w:b/>
              </w:rPr>
              <w:t xml:space="preserve"> Score 1 (important) - 5 (crucial)</w:t>
            </w:r>
          </w:p>
        </w:tc>
      </w:tr>
      <w:tr w:rsidR="00E957F4">
        <w:trPr>
          <w:jc w:val="center"/>
        </w:trPr>
        <w:tc>
          <w:tcPr>
            <w:tcW w:w="6487" w:type="dxa"/>
          </w:tcPr>
          <w:p w:rsidR="00E957F4" w:rsidRDefault="00E957F4" w:rsidP="00CA6D8C">
            <w:pPr>
              <w:spacing w:before="60" w:after="60"/>
            </w:pPr>
          </w:p>
        </w:tc>
        <w:tc>
          <w:tcPr>
            <w:tcW w:w="4529" w:type="dxa"/>
            <w:shd w:val="clear" w:color="auto" w:fill="auto"/>
          </w:tcPr>
          <w:p w:rsidR="00E957F4" w:rsidRDefault="00E957F4" w:rsidP="00CA6D8C">
            <w:pPr>
              <w:spacing w:before="60" w:after="60"/>
            </w:pPr>
          </w:p>
        </w:tc>
      </w:tr>
      <w:tr w:rsidR="00E957F4">
        <w:trPr>
          <w:jc w:val="center"/>
        </w:trPr>
        <w:tc>
          <w:tcPr>
            <w:tcW w:w="6487" w:type="dxa"/>
          </w:tcPr>
          <w:p w:rsidR="00E957F4" w:rsidRDefault="00E957F4" w:rsidP="00CA6D8C">
            <w:pPr>
              <w:spacing w:before="60" w:after="60"/>
            </w:pPr>
          </w:p>
        </w:tc>
        <w:tc>
          <w:tcPr>
            <w:tcW w:w="4529" w:type="dxa"/>
            <w:shd w:val="clear" w:color="auto" w:fill="auto"/>
          </w:tcPr>
          <w:p w:rsidR="00E957F4" w:rsidRDefault="00E957F4" w:rsidP="00CA6D8C">
            <w:pPr>
              <w:spacing w:before="60" w:after="60"/>
            </w:pPr>
          </w:p>
        </w:tc>
      </w:tr>
      <w:tr w:rsidR="00E957F4">
        <w:trPr>
          <w:jc w:val="center"/>
        </w:trPr>
        <w:tc>
          <w:tcPr>
            <w:tcW w:w="6487" w:type="dxa"/>
          </w:tcPr>
          <w:p w:rsidR="00E957F4" w:rsidRDefault="00E957F4" w:rsidP="00CA6D8C">
            <w:pPr>
              <w:spacing w:before="60" w:after="60"/>
            </w:pPr>
          </w:p>
        </w:tc>
        <w:tc>
          <w:tcPr>
            <w:tcW w:w="4529" w:type="dxa"/>
            <w:shd w:val="clear" w:color="auto" w:fill="auto"/>
          </w:tcPr>
          <w:p w:rsidR="00E957F4" w:rsidRDefault="00E957F4" w:rsidP="00CA6D8C">
            <w:pPr>
              <w:spacing w:before="60" w:after="60"/>
            </w:pPr>
          </w:p>
        </w:tc>
      </w:tr>
      <w:tr w:rsidR="00E957F4">
        <w:trPr>
          <w:jc w:val="center"/>
        </w:trPr>
        <w:tc>
          <w:tcPr>
            <w:tcW w:w="6487" w:type="dxa"/>
          </w:tcPr>
          <w:p w:rsidR="00E957F4" w:rsidRDefault="00E957F4" w:rsidP="00CA6D8C">
            <w:pPr>
              <w:spacing w:before="60" w:after="60"/>
            </w:pPr>
          </w:p>
        </w:tc>
        <w:tc>
          <w:tcPr>
            <w:tcW w:w="4529" w:type="dxa"/>
            <w:shd w:val="clear" w:color="auto" w:fill="auto"/>
          </w:tcPr>
          <w:p w:rsidR="00E957F4" w:rsidRDefault="00E957F4" w:rsidP="00CA6D8C">
            <w:pPr>
              <w:spacing w:before="60" w:after="60"/>
            </w:pPr>
          </w:p>
        </w:tc>
      </w:tr>
      <w:tr w:rsidR="00E957F4">
        <w:trPr>
          <w:jc w:val="center"/>
        </w:trPr>
        <w:tc>
          <w:tcPr>
            <w:tcW w:w="6487" w:type="dxa"/>
          </w:tcPr>
          <w:p w:rsidR="00E957F4" w:rsidRDefault="00E957F4" w:rsidP="00CA6D8C">
            <w:pPr>
              <w:spacing w:before="60" w:after="60"/>
            </w:pPr>
          </w:p>
        </w:tc>
        <w:tc>
          <w:tcPr>
            <w:tcW w:w="4529" w:type="dxa"/>
            <w:shd w:val="clear" w:color="auto" w:fill="auto"/>
          </w:tcPr>
          <w:p w:rsidR="00E957F4" w:rsidRDefault="00E957F4" w:rsidP="00CA6D8C">
            <w:pPr>
              <w:spacing w:before="60" w:after="60"/>
            </w:pPr>
          </w:p>
        </w:tc>
      </w:tr>
      <w:tr w:rsidR="00E957F4">
        <w:trPr>
          <w:jc w:val="center"/>
        </w:trPr>
        <w:tc>
          <w:tcPr>
            <w:tcW w:w="6487" w:type="dxa"/>
          </w:tcPr>
          <w:p w:rsidR="00E957F4" w:rsidRDefault="00E957F4" w:rsidP="00CA6D8C">
            <w:pPr>
              <w:spacing w:before="60" w:after="60"/>
            </w:pPr>
          </w:p>
        </w:tc>
        <w:tc>
          <w:tcPr>
            <w:tcW w:w="4529" w:type="dxa"/>
            <w:shd w:val="clear" w:color="auto" w:fill="auto"/>
          </w:tcPr>
          <w:p w:rsidR="00E957F4" w:rsidRDefault="00E957F4" w:rsidP="00CA6D8C">
            <w:pPr>
              <w:spacing w:before="60" w:after="60"/>
            </w:pPr>
          </w:p>
        </w:tc>
      </w:tr>
      <w:tr w:rsidR="004914D8">
        <w:trPr>
          <w:jc w:val="center"/>
        </w:trPr>
        <w:tc>
          <w:tcPr>
            <w:tcW w:w="6487" w:type="dxa"/>
          </w:tcPr>
          <w:p w:rsidR="004914D8" w:rsidRDefault="004914D8" w:rsidP="00CA6D8C">
            <w:pPr>
              <w:spacing w:before="60" w:after="60"/>
            </w:pPr>
          </w:p>
        </w:tc>
        <w:tc>
          <w:tcPr>
            <w:tcW w:w="4529" w:type="dxa"/>
            <w:shd w:val="clear" w:color="auto" w:fill="auto"/>
          </w:tcPr>
          <w:p w:rsidR="004914D8" w:rsidRDefault="004914D8" w:rsidP="00CA6D8C">
            <w:pPr>
              <w:spacing w:before="60" w:after="60"/>
            </w:pPr>
          </w:p>
        </w:tc>
      </w:tr>
      <w:tr w:rsidR="004914D8">
        <w:trPr>
          <w:jc w:val="center"/>
        </w:trPr>
        <w:tc>
          <w:tcPr>
            <w:tcW w:w="6487" w:type="dxa"/>
          </w:tcPr>
          <w:p w:rsidR="004914D8" w:rsidRDefault="004914D8" w:rsidP="00CA6D8C">
            <w:pPr>
              <w:spacing w:before="60" w:after="60"/>
            </w:pPr>
          </w:p>
        </w:tc>
        <w:tc>
          <w:tcPr>
            <w:tcW w:w="4529" w:type="dxa"/>
            <w:shd w:val="clear" w:color="auto" w:fill="auto"/>
          </w:tcPr>
          <w:p w:rsidR="004914D8" w:rsidRDefault="004914D8" w:rsidP="00CA6D8C">
            <w:pPr>
              <w:spacing w:before="60" w:after="60"/>
            </w:pPr>
          </w:p>
        </w:tc>
      </w:tr>
      <w:tr w:rsidR="004914D8">
        <w:trPr>
          <w:jc w:val="center"/>
        </w:trPr>
        <w:tc>
          <w:tcPr>
            <w:tcW w:w="6487" w:type="dxa"/>
          </w:tcPr>
          <w:p w:rsidR="004914D8" w:rsidRDefault="004914D8" w:rsidP="00CA6D8C">
            <w:pPr>
              <w:spacing w:before="60" w:after="60"/>
            </w:pPr>
          </w:p>
        </w:tc>
        <w:tc>
          <w:tcPr>
            <w:tcW w:w="4529" w:type="dxa"/>
            <w:shd w:val="clear" w:color="auto" w:fill="auto"/>
          </w:tcPr>
          <w:p w:rsidR="004914D8" w:rsidRDefault="004914D8" w:rsidP="00CA6D8C">
            <w:pPr>
              <w:spacing w:before="60" w:after="60"/>
            </w:pPr>
          </w:p>
        </w:tc>
      </w:tr>
      <w:tr w:rsidR="004914D8">
        <w:trPr>
          <w:jc w:val="center"/>
        </w:trPr>
        <w:tc>
          <w:tcPr>
            <w:tcW w:w="6487" w:type="dxa"/>
          </w:tcPr>
          <w:p w:rsidR="004914D8" w:rsidRDefault="004914D8" w:rsidP="00CA6D8C">
            <w:pPr>
              <w:spacing w:before="60" w:after="60"/>
            </w:pPr>
          </w:p>
        </w:tc>
        <w:tc>
          <w:tcPr>
            <w:tcW w:w="4529" w:type="dxa"/>
            <w:shd w:val="clear" w:color="auto" w:fill="auto"/>
          </w:tcPr>
          <w:p w:rsidR="004914D8" w:rsidRDefault="004914D8" w:rsidP="00CA6D8C">
            <w:pPr>
              <w:spacing w:before="60" w:after="60"/>
            </w:pPr>
          </w:p>
        </w:tc>
      </w:tr>
      <w:tr w:rsidR="004914D8">
        <w:trPr>
          <w:jc w:val="center"/>
        </w:trPr>
        <w:tc>
          <w:tcPr>
            <w:tcW w:w="6487" w:type="dxa"/>
          </w:tcPr>
          <w:p w:rsidR="004914D8" w:rsidRDefault="004914D8" w:rsidP="00CA6D8C">
            <w:pPr>
              <w:spacing w:before="60" w:after="60"/>
            </w:pPr>
          </w:p>
        </w:tc>
        <w:tc>
          <w:tcPr>
            <w:tcW w:w="4529" w:type="dxa"/>
            <w:shd w:val="clear" w:color="auto" w:fill="auto"/>
          </w:tcPr>
          <w:p w:rsidR="004914D8" w:rsidRDefault="004914D8" w:rsidP="00CA6D8C">
            <w:pPr>
              <w:spacing w:before="60" w:after="60"/>
            </w:pPr>
          </w:p>
        </w:tc>
      </w:tr>
      <w:tr w:rsidR="004914D8">
        <w:trPr>
          <w:jc w:val="center"/>
        </w:trPr>
        <w:tc>
          <w:tcPr>
            <w:tcW w:w="6487" w:type="dxa"/>
          </w:tcPr>
          <w:p w:rsidR="004914D8" w:rsidRDefault="004914D8" w:rsidP="00CA6D8C">
            <w:pPr>
              <w:spacing w:before="60" w:after="60"/>
            </w:pPr>
          </w:p>
        </w:tc>
        <w:tc>
          <w:tcPr>
            <w:tcW w:w="4529" w:type="dxa"/>
            <w:shd w:val="clear" w:color="auto" w:fill="auto"/>
          </w:tcPr>
          <w:p w:rsidR="004914D8" w:rsidRDefault="004914D8" w:rsidP="00CA6D8C">
            <w:pPr>
              <w:spacing w:before="60" w:after="60"/>
            </w:pPr>
          </w:p>
        </w:tc>
      </w:tr>
      <w:tr w:rsidR="004914D8">
        <w:trPr>
          <w:jc w:val="center"/>
        </w:trPr>
        <w:tc>
          <w:tcPr>
            <w:tcW w:w="6487" w:type="dxa"/>
          </w:tcPr>
          <w:p w:rsidR="004914D8" w:rsidRDefault="004914D8" w:rsidP="00CA6D8C">
            <w:pPr>
              <w:spacing w:before="60" w:after="60"/>
            </w:pPr>
          </w:p>
        </w:tc>
        <w:tc>
          <w:tcPr>
            <w:tcW w:w="4529" w:type="dxa"/>
            <w:shd w:val="clear" w:color="auto" w:fill="auto"/>
          </w:tcPr>
          <w:p w:rsidR="004914D8" w:rsidRDefault="004914D8" w:rsidP="00CA6D8C">
            <w:pPr>
              <w:spacing w:before="60" w:after="60"/>
            </w:pPr>
          </w:p>
        </w:tc>
      </w:tr>
      <w:tr w:rsidR="004914D8">
        <w:trPr>
          <w:jc w:val="center"/>
        </w:trPr>
        <w:tc>
          <w:tcPr>
            <w:tcW w:w="6487" w:type="dxa"/>
          </w:tcPr>
          <w:p w:rsidR="004914D8" w:rsidRDefault="004914D8" w:rsidP="00CA6D8C">
            <w:pPr>
              <w:spacing w:before="60" w:after="60"/>
            </w:pPr>
          </w:p>
        </w:tc>
        <w:tc>
          <w:tcPr>
            <w:tcW w:w="4529" w:type="dxa"/>
            <w:shd w:val="clear" w:color="auto" w:fill="auto"/>
          </w:tcPr>
          <w:p w:rsidR="004914D8" w:rsidRDefault="004914D8" w:rsidP="00CA6D8C">
            <w:pPr>
              <w:spacing w:before="60" w:after="60"/>
            </w:pPr>
          </w:p>
        </w:tc>
      </w:tr>
      <w:tr w:rsidR="00E957F4">
        <w:trPr>
          <w:jc w:val="center"/>
        </w:trPr>
        <w:tc>
          <w:tcPr>
            <w:tcW w:w="6487" w:type="dxa"/>
          </w:tcPr>
          <w:p w:rsidR="00E957F4" w:rsidRDefault="00E957F4" w:rsidP="00CA6D8C">
            <w:pPr>
              <w:spacing w:before="60" w:after="60"/>
            </w:pPr>
          </w:p>
        </w:tc>
        <w:tc>
          <w:tcPr>
            <w:tcW w:w="4529" w:type="dxa"/>
            <w:shd w:val="clear" w:color="auto" w:fill="auto"/>
          </w:tcPr>
          <w:p w:rsidR="00E957F4" w:rsidRDefault="00E957F4" w:rsidP="00CA6D8C">
            <w:pPr>
              <w:spacing w:before="60" w:after="60"/>
            </w:pPr>
          </w:p>
        </w:tc>
      </w:tr>
      <w:tr w:rsidR="00E957F4">
        <w:trPr>
          <w:jc w:val="center"/>
        </w:trPr>
        <w:tc>
          <w:tcPr>
            <w:tcW w:w="6487" w:type="dxa"/>
          </w:tcPr>
          <w:p w:rsidR="00E957F4" w:rsidRDefault="00E957F4" w:rsidP="00CA6D8C">
            <w:pPr>
              <w:spacing w:before="60" w:after="60"/>
            </w:pPr>
          </w:p>
        </w:tc>
        <w:tc>
          <w:tcPr>
            <w:tcW w:w="4529" w:type="dxa"/>
            <w:shd w:val="clear" w:color="auto" w:fill="auto"/>
          </w:tcPr>
          <w:p w:rsidR="00E957F4" w:rsidRDefault="00E957F4" w:rsidP="00CA6D8C">
            <w:pPr>
              <w:spacing w:before="60" w:after="60"/>
            </w:pPr>
          </w:p>
        </w:tc>
      </w:tr>
      <w:tr w:rsidR="00E957F4">
        <w:trPr>
          <w:jc w:val="center"/>
        </w:trPr>
        <w:tc>
          <w:tcPr>
            <w:tcW w:w="6487" w:type="dxa"/>
          </w:tcPr>
          <w:p w:rsidR="00E957F4" w:rsidRDefault="00E957F4" w:rsidP="00CA6D8C">
            <w:pPr>
              <w:spacing w:before="60" w:after="60"/>
            </w:pPr>
          </w:p>
        </w:tc>
        <w:tc>
          <w:tcPr>
            <w:tcW w:w="4529" w:type="dxa"/>
            <w:shd w:val="clear" w:color="auto" w:fill="auto"/>
          </w:tcPr>
          <w:p w:rsidR="00E957F4" w:rsidRDefault="00E957F4" w:rsidP="00CA6D8C">
            <w:pPr>
              <w:spacing w:before="60" w:after="60"/>
            </w:pPr>
          </w:p>
        </w:tc>
      </w:tr>
      <w:tr w:rsidR="00E957F4">
        <w:trPr>
          <w:jc w:val="center"/>
        </w:trPr>
        <w:tc>
          <w:tcPr>
            <w:tcW w:w="6487" w:type="dxa"/>
          </w:tcPr>
          <w:p w:rsidR="00E957F4" w:rsidRDefault="00E957F4" w:rsidP="00CA6D8C">
            <w:pPr>
              <w:spacing w:before="60" w:after="60"/>
            </w:pPr>
          </w:p>
        </w:tc>
        <w:tc>
          <w:tcPr>
            <w:tcW w:w="4529" w:type="dxa"/>
            <w:shd w:val="clear" w:color="auto" w:fill="auto"/>
          </w:tcPr>
          <w:p w:rsidR="00E957F4" w:rsidRDefault="00E957F4" w:rsidP="00CA6D8C">
            <w:pPr>
              <w:spacing w:before="60" w:after="60"/>
            </w:pPr>
          </w:p>
        </w:tc>
      </w:tr>
    </w:tbl>
    <w:p w:rsidR="008D4011" w:rsidRPr="00F41452" w:rsidRDefault="008D4011" w:rsidP="008D4011"/>
    <w:p w:rsidR="00E957F4" w:rsidRDefault="00E957F4" w:rsidP="00F41452"/>
    <w:p w:rsidR="009E3C7F" w:rsidRDefault="009E3C7F">
      <w:pPr>
        <w:rPr>
          <w:rStyle w:val="Heading1Char"/>
        </w:rPr>
      </w:pPr>
      <w:r>
        <w:rPr>
          <w:rStyle w:val="Heading1Char"/>
        </w:rPr>
        <w:br w:type="page"/>
      </w:r>
    </w:p>
    <w:p w:rsidR="00765689" w:rsidRDefault="00765689" w:rsidP="00765689">
      <w:r w:rsidRPr="008D4011">
        <w:rPr>
          <w:rStyle w:val="Heading1Char"/>
        </w:rPr>
        <w:t xml:space="preserve">Step </w:t>
      </w:r>
      <w:r>
        <w:rPr>
          <w:rStyle w:val="Heading1Char"/>
        </w:rPr>
        <w:t>5</w:t>
      </w:r>
      <w:r w:rsidRPr="008D4011">
        <w:rPr>
          <w:rStyle w:val="Heading1Char"/>
        </w:rPr>
        <w:t xml:space="preserve">: </w:t>
      </w:r>
      <w:r>
        <w:rPr>
          <w:rStyle w:val="Heading1Char"/>
        </w:rPr>
        <w:t>Consider</w:t>
      </w:r>
      <w:r w:rsidR="000C215A">
        <w:rPr>
          <w:rStyle w:val="Heading1Char"/>
        </w:rPr>
        <w:t>ing</w:t>
      </w:r>
      <w:r>
        <w:rPr>
          <w:rStyle w:val="Heading1Char"/>
        </w:rPr>
        <w:t xml:space="preserve"> my options</w:t>
      </w:r>
    </w:p>
    <w:p w:rsidR="00765689" w:rsidRDefault="00765689" w:rsidP="00765689">
      <w:pPr>
        <w:pStyle w:val="Heading2"/>
      </w:pPr>
      <w:r>
        <w:t>Brains</w:t>
      </w:r>
      <w:r w:rsidR="008461F7">
        <w:t>t</w:t>
      </w:r>
      <w:r>
        <w:t>orming a bit, how could I creatively respond to the situation that might let me live up to what should matter most?</w:t>
      </w:r>
    </w:p>
    <w:p w:rsidR="00765689" w:rsidRPr="008D4011" w:rsidRDefault="00765689" w:rsidP="00765689"/>
    <w:tbl>
      <w:tblPr>
        <w:tblStyle w:val="TableGrid"/>
        <w:tblW w:w="5000" w:type="pct"/>
        <w:jc w:val="center"/>
        <w:tblLook w:val="04A0"/>
      </w:tblPr>
      <w:tblGrid>
        <w:gridCol w:w="11016"/>
      </w:tblGrid>
      <w:tr w:rsidR="00765689" w:rsidRPr="00084B59">
        <w:trPr>
          <w:jc w:val="center"/>
        </w:trPr>
        <w:tc>
          <w:tcPr>
            <w:tcW w:w="11016" w:type="dxa"/>
            <w:shd w:val="clear" w:color="auto" w:fill="C2D4EE" w:themeFill="text2" w:themeFillTint="33"/>
          </w:tcPr>
          <w:p w:rsidR="00765689" w:rsidRDefault="00765689" w:rsidP="00CA6D8C">
            <w:pPr>
              <w:spacing w:before="60" w:after="60"/>
              <w:rPr>
                <w:b/>
              </w:rPr>
            </w:pPr>
            <w:r>
              <w:rPr>
                <w:b/>
              </w:rPr>
              <w:t>For the question____________________________________________________________________________</w:t>
            </w:r>
          </w:p>
          <w:p w:rsidR="00765689" w:rsidRPr="00084B59" w:rsidRDefault="00765689" w:rsidP="00CA6D8C">
            <w:pPr>
              <w:spacing w:before="60" w:after="60"/>
              <w:rPr>
                <w:b/>
              </w:rPr>
            </w:pPr>
            <w:r>
              <w:rPr>
                <w:b/>
              </w:rPr>
              <w:t>My options are…</w:t>
            </w:r>
          </w:p>
        </w:tc>
      </w:tr>
      <w:tr w:rsidR="00765689">
        <w:trPr>
          <w:jc w:val="center"/>
        </w:trPr>
        <w:tc>
          <w:tcPr>
            <w:tcW w:w="11016" w:type="dxa"/>
          </w:tcPr>
          <w:p w:rsidR="00765689" w:rsidRDefault="00765689" w:rsidP="00CA6D8C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11016" w:type="dxa"/>
          </w:tcPr>
          <w:p w:rsidR="00571131" w:rsidRDefault="00571131" w:rsidP="00CA6D8C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11016" w:type="dxa"/>
          </w:tcPr>
          <w:p w:rsidR="00571131" w:rsidRDefault="00571131" w:rsidP="00CA6D8C">
            <w:pPr>
              <w:spacing w:before="60" w:after="60"/>
            </w:pPr>
          </w:p>
        </w:tc>
      </w:tr>
      <w:tr w:rsidR="00765689">
        <w:trPr>
          <w:jc w:val="center"/>
        </w:trPr>
        <w:tc>
          <w:tcPr>
            <w:tcW w:w="11016" w:type="dxa"/>
          </w:tcPr>
          <w:p w:rsidR="00765689" w:rsidRDefault="00765689" w:rsidP="00CA6D8C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11016" w:type="dxa"/>
          </w:tcPr>
          <w:p w:rsidR="00571131" w:rsidRDefault="00571131" w:rsidP="00CA6D8C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11016" w:type="dxa"/>
          </w:tcPr>
          <w:p w:rsidR="00571131" w:rsidRDefault="00571131" w:rsidP="00CA6D8C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11016" w:type="dxa"/>
          </w:tcPr>
          <w:p w:rsidR="00571131" w:rsidRDefault="00571131" w:rsidP="00CA6D8C">
            <w:pPr>
              <w:spacing w:before="60" w:after="60"/>
            </w:pPr>
          </w:p>
        </w:tc>
      </w:tr>
      <w:tr w:rsidR="00765689">
        <w:trPr>
          <w:jc w:val="center"/>
        </w:trPr>
        <w:tc>
          <w:tcPr>
            <w:tcW w:w="11016" w:type="dxa"/>
          </w:tcPr>
          <w:p w:rsidR="00765689" w:rsidRDefault="00765689" w:rsidP="00CA6D8C">
            <w:pPr>
              <w:spacing w:before="60" w:after="60"/>
            </w:pPr>
          </w:p>
        </w:tc>
      </w:tr>
      <w:tr w:rsidR="00765689">
        <w:trPr>
          <w:jc w:val="center"/>
        </w:trPr>
        <w:tc>
          <w:tcPr>
            <w:tcW w:w="11016" w:type="dxa"/>
          </w:tcPr>
          <w:p w:rsidR="00765689" w:rsidRDefault="00765689" w:rsidP="00CA6D8C">
            <w:pPr>
              <w:spacing w:before="60" w:after="60"/>
            </w:pPr>
          </w:p>
        </w:tc>
      </w:tr>
      <w:tr w:rsidR="00765689" w:rsidRPr="00084B59">
        <w:trPr>
          <w:jc w:val="center"/>
        </w:trPr>
        <w:tc>
          <w:tcPr>
            <w:tcW w:w="11016" w:type="dxa"/>
            <w:shd w:val="clear" w:color="auto" w:fill="C2D4EE" w:themeFill="text2" w:themeFillTint="33"/>
          </w:tcPr>
          <w:p w:rsidR="00765689" w:rsidRDefault="00765689" w:rsidP="00CA6D8C">
            <w:pPr>
              <w:spacing w:before="60" w:after="60"/>
              <w:rPr>
                <w:b/>
              </w:rPr>
            </w:pPr>
            <w:r>
              <w:rPr>
                <w:b/>
              </w:rPr>
              <w:t>For the question____________________________________________________________________________</w:t>
            </w:r>
          </w:p>
          <w:p w:rsidR="00765689" w:rsidRPr="00084B59" w:rsidRDefault="00765689" w:rsidP="00CA6D8C">
            <w:pPr>
              <w:spacing w:before="60" w:after="60"/>
              <w:rPr>
                <w:b/>
              </w:rPr>
            </w:pPr>
            <w:r>
              <w:rPr>
                <w:b/>
              </w:rPr>
              <w:t>My options are…</w:t>
            </w:r>
          </w:p>
        </w:tc>
      </w:tr>
      <w:tr w:rsidR="00765689">
        <w:trPr>
          <w:jc w:val="center"/>
        </w:trPr>
        <w:tc>
          <w:tcPr>
            <w:tcW w:w="11016" w:type="dxa"/>
          </w:tcPr>
          <w:p w:rsidR="00765689" w:rsidRDefault="00765689" w:rsidP="00CA6D8C">
            <w:pPr>
              <w:spacing w:before="60" w:after="60"/>
            </w:pPr>
          </w:p>
        </w:tc>
      </w:tr>
      <w:tr w:rsidR="00765689">
        <w:trPr>
          <w:jc w:val="center"/>
        </w:trPr>
        <w:tc>
          <w:tcPr>
            <w:tcW w:w="11016" w:type="dxa"/>
          </w:tcPr>
          <w:p w:rsidR="00765689" w:rsidRDefault="00765689" w:rsidP="00CA6D8C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11016" w:type="dxa"/>
          </w:tcPr>
          <w:p w:rsidR="00571131" w:rsidRDefault="00571131" w:rsidP="00CA6D8C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11016" w:type="dxa"/>
          </w:tcPr>
          <w:p w:rsidR="00571131" w:rsidRDefault="00571131" w:rsidP="00CA6D8C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11016" w:type="dxa"/>
          </w:tcPr>
          <w:p w:rsidR="006E5894" w:rsidRDefault="006E5894" w:rsidP="00CA6D8C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11016" w:type="dxa"/>
          </w:tcPr>
          <w:p w:rsidR="006E5894" w:rsidRDefault="006E5894" w:rsidP="00CA6D8C">
            <w:pPr>
              <w:spacing w:before="60" w:after="60"/>
            </w:pPr>
          </w:p>
        </w:tc>
      </w:tr>
      <w:tr w:rsidR="006E5894">
        <w:trPr>
          <w:jc w:val="center"/>
        </w:trPr>
        <w:tc>
          <w:tcPr>
            <w:tcW w:w="11016" w:type="dxa"/>
          </w:tcPr>
          <w:p w:rsidR="006E5894" w:rsidRDefault="006E5894" w:rsidP="00CA6D8C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11016" w:type="dxa"/>
          </w:tcPr>
          <w:p w:rsidR="00571131" w:rsidRDefault="00571131" w:rsidP="00CA6D8C">
            <w:pPr>
              <w:spacing w:before="60" w:after="60"/>
            </w:pPr>
          </w:p>
        </w:tc>
      </w:tr>
      <w:tr w:rsidR="00765689">
        <w:trPr>
          <w:jc w:val="center"/>
        </w:trPr>
        <w:tc>
          <w:tcPr>
            <w:tcW w:w="11016" w:type="dxa"/>
          </w:tcPr>
          <w:p w:rsidR="00765689" w:rsidRDefault="00765689" w:rsidP="00CA6D8C">
            <w:pPr>
              <w:spacing w:before="60" w:after="60"/>
            </w:pPr>
          </w:p>
        </w:tc>
      </w:tr>
      <w:tr w:rsidR="00765689">
        <w:trPr>
          <w:jc w:val="center"/>
        </w:trPr>
        <w:tc>
          <w:tcPr>
            <w:tcW w:w="11016" w:type="dxa"/>
          </w:tcPr>
          <w:p w:rsidR="00765689" w:rsidRDefault="00765689" w:rsidP="00CA6D8C">
            <w:pPr>
              <w:spacing w:before="60" w:after="60"/>
            </w:pPr>
          </w:p>
        </w:tc>
      </w:tr>
    </w:tbl>
    <w:p w:rsidR="00765689" w:rsidRDefault="00765689" w:rsidP="00765689"/>
    <w:p w:rsidR="002C640A" w:rsidRDefault="002C640A">
      <w:pPr>
        <w:rPr>
          <w:rStyle w:val="Heading1Char"/>
        </w:rPr>
      </w:pPr>
      <w:r>
        <w:rPr>
          <w:rStyle w:val="Heading1Char"/>
        </w:rPr>
        <w:br w:type="page"/>
      </w:r>
    </w:p>
    <w:p w:rsidR="00CA6D8C" w:rsidRDefault="00CA6D8C" w:rsidP="00CA6D8C">
      <w:r w:rsidRPr="008D4011">
        <w:rPr>
          <w:rStyle w:val="Heading1Char"/>
        </w:rPr>
        <w:t xml:space="preserve">Step </w:t>
      </w:r>
      <w:r>
        <w:rPr>
          <w:rStyle w:val="Heading1Char"/>
        </w:rPr>
        <w:t>6</w:t>
      </w:r>
      <w:r w:rsidRPr="008D4011">
        <w:rPr>
          <w:rStyle w:val="Heading1Char"/>
        </w:rPr>
        <w:t xml:space="preserve">: </w:t>
      </w:r>
      <w:r>
        <w:rPr>
          <w:rStyle w:val="Heading1Char"/>
        </w:rPr>
        <w:t>Test</w:t>
      </w:r>
      <w:r w:rsidR="000C215A">
        <w:rPr>
          <w:rStyle w:val="Heading1Char"/>
        </w:rPr>
        <w:t>ing</w:t>
      </w:r>
      <w:r>
        <w:rPr>
          <w:rStyle w:val="Heading1Char"/>
        </w:rPr>
        <w:t xml:space="preserve"> my options</w:t>
      </w:r>
    </w:p>
    <w:p w:rsidR="00CA6D8C" w:rsidRDefault="00CA6D8C" w:rsidP="00CA6D8C">
      <w:pPr>
        <w:pStyle w:val="Heading2"/>
      </w:pPr>
      <w:r>
        <w:t>Which choices really allow me to live up to what I think should matter most?</w:t>
      </w:r>
    </w:p>
    <w:p w:rsidR="00C72360" w:rsidRPr="00C72360" w:rsidRDefault="00C72360" w:rsidP="00C72360">
      <w:r>
        <w:t>(I’ll go across the row, comparing how well each option gives me what should matter most. I might tick the boxes where I can live up to a value or I might give each option a score out of five.)</w:t>
      </w:r>
    </w:p>
    <w:p w:rsidR="00CA6D8C" w:rsidRPr="008D4011" w:rsidRDefault="00CA6D8C" w:rsidP="00CA6D8C"/>
    <w:tbl>
      <w:tblPr>
        <w:tblStyle w:val="TableGrid"/>
        <w:tblW w:w="5000" w:type="pct"/>
        <w:jc w:val="center"/>
        <w:tblLook w:val="04A0"/>
      </w:tblPr>
      <w:tblGrid>
        <w:gridCol w:w="1666"/>
        <w:gridCol w:w="1615"/>
        <w:gridCol w:w="2198"/>
        <w:gridCol w:w="1756"/>
        <w:gridCol w:w="1756"/>
        <w:gridCol w:w="2025"/>
      </w:tblGrid>
      <w:tr w:rsidR="009D30B0" w:rsidRPr="00084B59">
        <w:trPr>
          <w:jc w:val="center"/>
        </w:trPr>
        <w:tc>
          <w:tcPr>
            <w:tcW w:w="11016" w:type="dxa"/>
            <w:gridSpan w:val="6"/>
            <w:shd w:val="clear" w:color="auto" w:fill="C2D4EE" w:themeFill="text2" w:themeFillTint="33"/>
          </w:tcPr>
          <w:p w:rsidR="009D30B0" w:rsidRDefault="009D30B0" w:rsidP="00CA6D8C">
            <w:pPr>
              <w:spacing w:before="60" w:after="60"/>
              <w:rPr>
                <w:b/>
              </w:rPr>
            </w:pPr>
            <w:r>
              <w:rPr>
                <w:b/>
              </w:rPr>
              <w:t>For the question:</w:t>
            </w:r>
          </w:p>
        </w:tc>
      </w:tr>
      <w:tr w:rsidR="009D30B0" w:rsidRPr="00084B59">
        <w:trPr>
          <w:jc w:val="center"/>
        </w:trPr>
        <w:tc>
          <w:tcPr>
            <w:tcW w:w="1666" w:type="dxa"/>
            <w:shd w:val="clear" w:color="auto" w:fill="FFDEBF" w:themeFill="accent4" w:themeFillTint="33"/>
          </w:tcPr>
          <w:p w:rsidR="009D30B0" w:rsidRPr="009D30B0" w:rsidRDefault="009D30B0" w:rsidP="009D30B0">
            <w:pPr>
              <w:spacing w:before="60" w:after="60"/>
              <w:jc w:val="right"/>
              <w:rPr>
                <w:b/>
                <w:i/>
                <w:color w:val="33003A" w:themeColor="accent6" w:themeShade="80"/>
              </w:rPr>
            </w:pPr>
            <w:r w:rsidRPr="009D30B0">
              <w:rPr>
                <w:b/>
                <w:i/>
                <w:color w:val="33003A" w:themeColor="accent6" w:themeShade="80"/>
              </w:rPr>
              <w:t>My options</w:t>
            </w:r>
          </w:p>
        </w:tc>
        <w:tc>
          <w:tcPr>
            <w:tcW w:w="1615" w:type="dxa"/>
            <w:shd w:val="clear" w:color="auto" w:fill="FFDEBF" w:themeFill="accent4" w:themeFillTint="33"/>
          </w:tcPr>
          <w:p w:rsidR="00571131" w:rsidRPr="009D30B0" w:rsidRDefault="009D30B0" w:rsidP="00CA6D8C">
            <w:pPr>
              <w:spacing w:before="60" w:after="60"/>
            </w:pPr>
            <w:r w:rsidRPr="009D30B0">
              <w:t>Option 1:</w:t>
            </w:r>
          </w:p>
        </w:tc>
        <w:tc>
          <w:tcPr>
            <w:tcW w:w="2198" w:type="dxa"/>
            <w:shd w:val="clear" w:color="auto" w:fill="FFDEBF" w:themeFill="accent4" w:themeFillTint="33"/>
          </w:tcPr>
          <w:p w:rsidR="009D30B0" w:rsidRPr="009D30B0" w:rsidRDefault="009D30B0" w:rsidP="00CA6D8C">
            <w:pPr>
              <w:spacing w:before="60" w:after="60"/>
            </w:pPr>
            <w:r w:rsidRPr="009D30B0">
              <w:t>Option 2:</w:t>
            </w:r>
          </w:p>
        </w:tc>
        <w:tc>
          <w:tcPr>
            <w:tcW w:w="1756" w:type="dxa"/>
            <w:shd w:val="clear" w:color="auto" w:fill="FFDEBF" w:themeFill="accent4" w:themeFillTint="33"/>
          </w:tcPr>
          <w:p w:rsidR="009D30B0" w:rsidRPr="009D30B0" w:rsidRDefault="009D30B0" w:rsidP="00CA6D8C">
            <w:pPr>
              <w:spacing w:before="60" w:after="60"/>
            </w:pPr>
            <w:r w:rsidRPr="009D30B0">
              <w:t>Option 3:</w:t>
            </w:r>
          </w:p>
        </w:tc>
        <w:tc>
          <w:tcPr>
            <w:tcW w:w="1756" w:type="dxa"/>
            <w:shd w:val="clear" w:color="auto" w:fill="FFDEBF" w:themeFill="accent4" w:themeFillTint="33"/>
          </w:tcPr>
          <w:p w:rsidR="009D30B0" w:rsidRPr="009D30B0" w:rsidRDefault="009D30B0" w:rsidP="00CA6D8C">
            <w:pPr>
              <w:spacing w:before="60" w:after="60"/>
            </w:pPr>
            <w:r w:rsidRPr="009D30B0">
              <w:t>Option 4:</w:t>
            </w:r>
          </w:p>
        </w:tc>
        <w:tc>
          <w:tcPr>
            <w:tcW w:w="2025" w:type="dxa"/>
            <w:shd w:val="clear" w:color="auto" w:fill="FFDEBF" w:themeFill="accent4" w:themeFillTint="33"/>
          </w:tcPr>
          <w:p w:rsidR="009D30B0" w:rsidRPr="009D30B0" w:rsidRDefault="009D30B0" w:rsidP="00CA6D8C">
            <w:pPr>
              <w:spacing w:before="60" w:after="60"/>
            </w:pPr>
            <w:r w:rsidRPr="009D30B0">
              <w:t>Option 5:</w:t>
            </w:r>
          </w:p>
        </w:tc>
      </w:tr>
      <w:tr w:rsidR="009D30B0">
        <w:trPr>
          <w:jc w:val="center"/>
        </w:trPr>
        <w:tc>
          <w:tcPr>
            <w:tcW w:w="1666" w:type="dxa"/>
            <w:shd w:val="clear" w:color="auto" w:fill="FFB8B8" w:themeFill="accent5" w:themeFillTint="33"/>
          </w:tcPr>
          <w:p w:rsidR="00571131" w:rsidRDefault="00571131" w:rsidP="00CA6D8C">
            <w:pPr>
              <w:spacing w:before="60" w:after="60"/>
              <w:rPr>
                <w:b/>
                <w:i/>
                <w:color w:val="33003A" w:themeColor="accent6" w:themeShade="80"/>
              </w:rPr>
            </w:pPr>
          </w:p>
          <w:p w:rsidR="009D30B0" w:rsidRPr="009D30B0" w:rsidRDefault="009D30B0" w:rsidP="00CA6D8C">
            <w:pPr>
              <w:spacing w:before="60" w:after="60"/>
              <w:rPr>
                <w:b/>
                <w:i/>
                <w:color w:val="33003A" w:themeColor="accent6" w:themeShade="80"/>
              </w:rPr>
            </w:pPr>
            <w:r w:rsidRPr="009D30B0">
              <w:rPr>
                <w:b/>
                <w:i/>
                <w:color w:val="33003A" w:themeColor="accent6" w:themeShade="80"/>
              </w:rPr>
              <w:t>What should matter most</w:t>
            </w:r>
          </w:p>
        </w:tc>
        <w:tc>
          <w:tcPr>
            <w:tcW w:w="1615" w:type="dxa"/>
            <w:shd w:val="clear" w:color="auto" w:fill="auto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2198" w:type="dxa"/>
            <w:shd w:val="clear" w:color="auto" w:fill="auto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1756" w:type="dxa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1756" w:type="dxa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2025" w:type="dxa"/>
          </w:tcPr>
          <w:p w:rsidR="009D30B0" w:rsidRDefault="009D30B0" w:rsidP="00CA6D8C">
            <w:pPr>
              <w:spacing w:before="60" w:after="60"/>
            </w:pPr>
          </w:p>
        </w:tc>
      </w:tr>
      <w:tr w:rsidR="009D30B0">
        <w:trPr>
          <w:jc w:val="center"/>
        </w:trPr>
        <w:tc>
          <w:tcPr>
            <w:tcW w:w="1666" w:type="dxa"/>
            <w:shd w:val="clear" w:color="auto" w:fill="FFB8B8" w:themeFill="accent5" w:themeFillTint="33"/>
          </w:tcPr>
          <w:p w:rsidR="009D30B0" w:rsidRDefault="009D30B0" w:rsidP="00CA6D8C">
            <w:pPr>
              <w:spacing w:before="60" w:after="60"/>
            </w:pPr>
            <w:r>
              <w:t>It’s important that…</w:t>
            </w:r>
          </w:p>
          <w:p w:rsidR="009D30B0" w:rsidRDefault="009D30B0" w:rsidP="00CA6D8C">
            <w:pPr>
              <w:spacing w:before="60" w:after="60"/>
            </w:pPr>
          </w:p>
          <w:p w:rsidR="00571131" w:rsidRDefault="00571131" w:rsidP="00CA6D8C">
            <w:pPr>
              <w:spacing w:before="60" w:after="60"/>
            </w:pPr>
          </w:p>
        </w:tc>
        <w:tc>
          <w:tcPr>
            <w:tcW w:w="1615" w:type="dxa"/>
            <w:shd w:val="clear" w:color="auto" w:fill="auto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2198" w:type="dxa"/>
            <w:shd w:val="clear" w:color="auto" w:fill="auto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1756" w:type="dxa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1756" w:type="dxa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2025" w:type="dxa"/>
          </w:tcPr>
          <w:p w:rsidR="009D30B0" w:rsidRDefault="009D30B0" w:rsidP="00CA6D8C">
            <w:pPr>
              <w:spacing w:before="60" w:after="60"/>
            </w:pPr>
          </w:p>
        </w:tc>
      </w:tr>
      <w:tr w:rsidR="009D30B0">
        <w:trPr>
          <w:jc w:val="center"/>
        </w:trPr>
        <w:tc>
          <w:tcPr>
            <w:tcW w:w="1666" w:type="dxa"/>
            <w:shd w:val="clear" w:color="auto" w:fill="FFB8B8" w:themeFill="accent5" w:themeFillTint="33"/>
          </w:tcPr>
          <w:p w:rsidR="009D30B0" w:rsidRDefault="009D30B0" w:rsidP="00CA6D8C">
            <w:pPr>
              <w:spacing w:before="60" w:after="60"/>
            </w:pPr>
            <w:r w:rsidRPr="0065083D">
              <w:t>It’s important that…</w:t>
            </w:r>
          </w:p>
          <w:p w:rsidR="009D30B0" w:rsidRDefault="009D30B0" w:rsidP="00CA6D8C">
            <w:pPr>
              <w:spacing w:before="60" w:after="60"/>
            </w:pPr>
          </w:p>
          <w:p w:rsidR="00571131" w:rsidRDefault="00571131" w:rsidP="00CA6D8C">
            <w:pPr>
              <w:spacing w:before="60" w:after="60"/>
            </w:pPr>
          </w:p>
        </w:tc>
        <w:tc>
          <w:tcPr>
            <w:tcW w:w="1615" w:type="dxa"/>
            <w:shd w:val="clear" w:color="auto" w:fill="auto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2198" w:type="dxa"/>
            <w:shd w:val="clear" w:color="auto" w:fill="auto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1756" w:type="dxa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1756" w:type="dxa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2025" w:type="dxa"/>
          </w:tcPr>
          <w:p w:rsidR="009D30B0" w:rsidRDefault="009D30B0" w:rsidP="00CA6D8C">
            <w:pPr>
              <w:spacing w:before="60" w:after="60"/>
            </w:pPr>
          </w:p>
        </w:tc>
      </w:tr>
      <w:tr w:rsidR="009D30B0">
        <w:trPr>
          <w:jc w:val="center"/>
        </w:trPr>
        <w:tc>
          <w:tcPr>
            <w:tcW w:w="1666" w:type="dxa"/>
            <w:shd w:val="clear" w:color="auto" w:fill="FFB8B8" w:themeFill="accent5" w:themeFillTint="33"/>
          </w:tcPr>
          <w:p w:rsidR="009D30B0" w:rsidRDefault="009D30B0" w:rsidP="00CA6D8C">
            <w:pPr>
              <w:spacing w:before="60" w:after="60"/>
            </w:pPr>
            <w:r w:rsidRPr="0065083D">
              <w:t>It’s important that…</w:t>
            </w:r>
          </w:p>
          <w:p w:rsidR="009D30B0" w:rsidRDefault="009D30B0" w:rsidP="00CA6D8C">
            <w:pPr>
              <w:spacing w:before="60" w:after="60"/>
            </w:pPr>
          </w:p>
          <w:p w:rsidR="00571131" w:rsidRDefault="00571131" w:rsidP="00CA6D8C">
            <w:pPr>
              <w:spacing w:before="60" w:after="60"/>
            </w:pPr>
          </w:p>
        </w:tc>
        <w:tc>
          <w:tcPr>
            <w:tcW w:w="1615" w:type="dxa"/>
            <w:shd w:val="clear" w:color="auto" w:fill="auto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2198" w:type="dxa"/>
            <w:shd w:val="clear" w:color="auto" w:fill="auto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1756" w:type="dxa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1756" w:type="dxa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2025" w:type="dxa"/>
          </w:tcPr>
          <w:p w:rsidR="009D30B0" w:rsidRDefault="009D30B0" w:rsidP="00CA6D8C">
            <w:pPr>
              <w:spacing w:before="60" w:after="60"/>
            </w:pPr>
          </w:p>
        </w:tc>
      </w:tr>
      <w:tr w:rsidR="009D30B0">
        <w:trPr>
          <w:jc w:val="center"/>
        </w:trPr>
        <w:tc>
          <w:tcPr>
            <w:tcW w:w="1666" w:type="dxa"/>
            <w:shd w:val="clear" w:color="auto" w:fill="FFB8B8" w:themeFill="accent5" w:themeFillTint="33"/>
          </w:tcPr>
          <w:p w:rsidR="009D30B0" w:rsidRDefault="009D30B0" w:rsidP="00CA6D8C">
            <w:pPr>
              <w:spacing w:before="60" w:after="60"/>
            </w:pPr>
            <w:r w:rsidRPr="0065083D">
              <w:t>It’s important that…</w:t>
            </w:r>
          </w:p>
          <w:p w:rsidR="009D30B0" w:rsidRDefault="009D30B0" w:rsidP="00CA6D8C">
            <w:pPr>
              <w:spacing w:before="60" w:after="60"/>
            </w:pPr>
          </w:p>
          <w:p w:rsidR="00571131" w:rsidRDefault="00571131" w:rsidP="00CA6D8C">
            <w:pPr>
              <w:spacing w:before="60" w:after="60"/>
            </w:pPr>
          </w:p>
        </w:tc>
        <w:tc>
          <w:tcPr>
            <w:tcW w:w="1615" w:type="dxa"/>
            <w:shd w:val="clear" w:color="auto" w:fill="auto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2198" w:type="dxa"/>
            <w:shd w:val="clear" w:color="auto" w:fill="auto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1756" w:type="dxa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1756" w:type="dxa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2025" w:type="dxa"/>
          </w:tcPr>
          <w:p w:rsidR="009D30B0" w:rsidRDefault="009D30B0" w:rsidP="00CA6D8C">
            <w:pPr>
              <w:spacing w:before="60" w:after="60"/>
            </w:pPr>
          </w:p>
        </w:tc>
      </w:tr>
      <w:tr w:rsidR="009D30B0">
        <w:trPr>
          <w:jc w:val="center"/>
        </w:trPr>
        <w:tc>
          <w:tcPr>
            <w:tcW w:w="1666" w:type="dxa"/>
            <w:shd w:val="clear" w:color="auto" w:fill="FFB8B8" w:themeFill="accent5" w:themeFillTint="33"/>
          </w:tcPr>
          <w:p w:rsidR="009D30B0" w:rsidRDefault="009D30B0" w:rsidP="00CA6D8C">
            <w:pPr>
              <w:spacing w:before="60" w:after="60"/>
            </w:pPr>
            <w:r w:rsidRPr="0065083D">
              <w:t>It’s important that…</w:t>
            </w:r>
          </w:p>
          <w:p w:rsidR="009D30B0" w:rsidRDefault="009D30B0" w:rsidP="00CA6D8C">
            <w:pPr>
              <w:spacing w:before="60" w:after="60"/>
            </w:pPr>
          </w:p>
          <w:p w:rsidR="00571131" w:rsidRDefault="00571131" w:rsidP="00CA6D8C">
            <w:pPr>
              <w:spacing w:before="60" w:after="60"/>
            </w:pPr>
          </w:p>
        </w:tc>
        <w:tc>
          <w:tcPr>
            <w:tcW w:w="1615" w:type="dxa"/>
            <w:shd w:val="clear" w:color="auto" w:fill="auto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2198" w:type="dxa"/>
            <w:shd w:val="clear" w:color="auto" w:fill="auto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1756" w:type="dxa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1756" w:type="dxa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2025" w:type="dxa"/>
          </w:tcPr>
          <w:p w:rsidR="009D30B0" w:rsidRDefault="009D30B0" w:rsidP="00CA6D8C">
            <w:pPr>
              <w:spacing w:before="60" w:after="60"/>
            </w:pPr>
          </w:p>
        </w:tc>
      </w:tr>
      <w:tr w:rsidR="009D30B0">
        <w:trPr>
          <w:jc w:val="center"/>
        </w:trPr>
        <w:tc>
          <w:tcPr>
            <w:tcW w:w="1666" w:type="dxa"/>
            <w:shd w:val="clear" w:color="auto" w:fill="FFB8B8" w:themeFill="accent5" w:themeFillTint="33"/>
          </w:tcPr>
          <w:p w:rsidR="009D30B0" w:rsidRDefault="009D30B0" w:rsidP="00CA6D8C">
            <w:pPr>
              <w:spacing w:before="60" w:after="60"/>
            </w:pPr>
            <w:r w:rsidRPr="0065083D">
              <w:t>It’s important that…</w:t>
            </w:r>
          </w:p>
          <w:p w:rsidR="009D30B0" w:rsidRDefault="009D30B0" w:rsidP="00CA6D8C">
            <w:pPr>
              <w:spacing w:before="60" w:after="60"/>
            </w:pPr>
          </w:p>
          <w:p w:rsidR="00571131" w:rsidRDefault="00571131" w:rsidP="00CA6D8C">
            <w:pPr>
              <w:spacing w:before="60" w:after="60"/>
            </w:pPr>
          </w:p>
        </w:tc>
        <w:tc>
          <w:tcPr>
            <w:tcW w:w="1615" w:type="dxa"/>
            <w:shd w:val="clear" w:color="auto" w:fill="auto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2198" w:type="dxa"/>
            <w:shd w:val="clear" w:color="auto" w:fill="auto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1756" w:type="dxa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1756" w:type="dxa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2025" w:type="dxa"/>
          </w:tcPr>
          <w:p w:rsidR="009D30B0" w:rsidRDefault="009D30B0" w:rsidP="00CA6D8C">
            <w:pPr>
              <w:spacing w:before="60" w:after="60"/>
            </w:pPr>
          </w:p>
        </w:tc>
      </w:tr>
      <w:tr w:rsidR="009D30B0">
        <w:trPr>
          <w:jc w:val="center"/>
        </w:trPr>
        <w:tc>
          <w:tcPr>
            <w:tcW w:w="1666" w:type="dxa"/>
            <w:shd w:val="clear" w:color="auto" w:fill="FFB8B8" w:themeFill="accent5" w:themeFillTint="33"/>
          </w:tcPr>
          <w:p w:rsidR="009D30B0" w:rsidRDefault="009D30B0" w:rsidP="00CA6D8C">
            <w:pPr>
              <w:spacing w:before="60" w:after="60"/>
            </w:pPr>
            <w:r w:rsidRPr="0065083D">
              <w:t>It’s important that…</w:t>
            </w:r>
          </w:p>
          <w:p w:rsidR="009D30B0" w:rsidRDefault="009D30B0" w:rsidP="00CA6D8C">
            <w:pPr>
              <w:spacing w:before="60" w:after="60"/>
            </w:pPr>
          </w:p>
          <w:p w:rsidR="00571131" w:rsidRDefault="00571131" w:rsidP="00CA6D8C">
            <w:pPr>
              <w:spacing w:before="60" w:after="60"/>
            </w:pPr>
          </w:p>
        </w:tc>
        <w:tc>
          <w:tcPr>
            <w:tcW w:w="1615" w:type="dxa"/>
            <w:shd w:val="clear" w:color="auto" w:fill="auto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2198" w:type="dxa"/>
            <w:shd w:val="clear" w:color="auto" w:fill="auto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1756" w:type="dxa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1756" w:type="dxa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2025" w:type="dxa"/>
          </w:tcPr>
          <w:p w:rsidR="009D30B0" w:rsidRDefault="009D30B0" w:rsidP="00CA6D8C">
            <w:pPr>
              <w:spacing w:before="60" w:after="60"/>
            </w:pPr>
          </w:p>
        </w:tc>
      </w:tr>
      <w:tr w:rsidR="009D30B0">
        <w:trPr>
          <w:jc w:val="center"/>
        </w:trPr>
        <w:tc>
          <w:tcPr>
            <w:tcW w:w="1666" w:type="dxa"/>
            <w:shd w:val="clear" w:color="auto" w:fill="FFB8B8" w:themeFill="accent5" w:themeFillTint="33"/>
          </w:tcPr>
          <w:p w:rsidR="009D30B0" w:rsidRDefault="009D30B0" w:rsidP="00CA6D8C">
            <w:pPr>
              <w:spacing w:before="60" w:after="60"/>
            </w:pPr>
            <w:r w:rsidRPr="0065083D">
              <w:t>It’s important that…</w:t>
            </w:r>
          </w:p>
          <w:p w:rsidR="009D30B0" w:rsidRDefault="009D30B0" w:rsidP="00CA6D8C">
            <w:pPr>
              <w:spacing w:before="60" w:after="60"/>
            </w:pPr>
          </w:p>
          <w:p w:rsidR="00571131" w:rsidRDefault="00571131" w:rsidP="00CA6D8C">
            <w:pPr>
              <w:spacing w:before="60" w:after="60"/>
            </w:pPr>
          </w:p>
        </w:tc>
        <w:tc>
          <w:tcPr>
            <w:tcW w:w="1615" w:type="dxa"/>
            <w:shd w:val="clear" w:color="auto" w:fill="auto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2198" w:type="dxa"/>
            <w:shd w:val="clear" w:color="auto" w:fill="auto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1756" w:type="dxa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1756" w:type="dxa"/>
          </w:tcPr>
          <w:p w:rsidR="009D30B0" w:rsidRDefault="009D30B0" w:rsidP="00CA6D8C">
            <w:pPr>
              <w:spacing w:before="60" w:after="60"/>
            </w:pPr>
          </w:p>
        </w:tc>
        <w:tc>
          <w:tcPr>
            <w:tcW w:w="2025" w:type="dxa"/>
          </w:tcPr>
          <w:p w:rsidR="009D30B0" w:rsidRDefault="009D30B0" w:rsidP="00CA6D8C">
            <w:pPr>
              <w:spacing w:before="60" w:after="60"/>
            </w:pPr>
          </w:p>
        </w:tc>
      </w:tr>
    </w:tbl>
    <w:p w:rsidR="00CA6D8C" w:rsidRDefault="00CA6D8C" w:rsidP="00CA6D8C"/>
    <w:p w:rsidR="009D30B0" w:rsidRDefault="009D30B0" w:rsidP="009D30B0">
      <w:r w:rsidRPr="008D4011">
        <w:rPr>
          <w:rStyle w:val="Heading1Char"/>
        </w:rPr>
        <w:t xml:space="preserve">Step </w:t>
      </w:r>
      <w:r>
        <w:rPr>
          <w:rStyle w:val="Heading1Char"/>
        </w:rPr>
        <w:t>7</w:t>
      </w:r>
      <w:r w:rsidRPr="008D4011">
        <w:rPr>
          <w:rStyle w:val="Heading1Char"/>
        </w:rPr>
        <w:t xml:space="preserve">: </w:t>
      </w:r>
      <w:r>
        <w:rPr>
          <w:rStyle w:val="Heading1Char"/>
        </w:rPr>
        <w:t>My solution</w:t>
      </w:r>
    </w:p>
    <w:p w:rsidR="009D30B0" w:rsidRDefault="009D30B0" w:rsidP="009D30B0">
      <w:pPr>
        <w:pStyle w:val="Heading2"/>
      </w:pPr>
      <w:r>
        <w:t>From Step 6) choose one or put together a collection of a few options to come up with your answer</w:t>
      </w:r>
    </w:p>
    <w:p w:rsidR="009D30B0" w:rsidRPr="008D4011" w:rsidRDefault="009D30B0" w:rsidP="009D30B0"/>
    <w:tbl>
      <w:tblPr>
        <w:tblStyle w:val="TableGrid"/>
        <w:tblW w:w="5000" w:type="pct"/>
        <w:jc w:val="center"/>
        <w:tblLook w:val="04A0"/>
      </w:tblPr>
      <w:tblGrid>
        <w:gridCol w:w="11016"/>
      </w:tblGrid>
      <w:tr w:rsidR="00571131" w:rsidRPr="00084B59">
        <w:trPr>
          <w:jc w:val="center"/>
        </w:trPr>
        <w:tc>
          <w:tcPr>
            <w:tcW w:w="2518" w:type="dxa"/>
            <w:shd w:val="clear" w:color="auto" w:fill="C2D4EE" w:themeFill="text2" w:themeFillTint="33"/>
          </w:tcPr>
          <w:p w:rsidR="00571131" w:rsidRPr="00084B59" w:rsidRDefault="00571131" w:rsidP="002C640A">
            <w:pPr>
              <w:spacing w:before="60" w:after="60"/>
              <w:rPr>
                <w:b/>
              </w:rPr>
            </w:pPr>
            <w:r>
              <w:rPr>
                <w:b/>
              </w:rPr>
              <w:t>My solution</w:t>
            </w:r>
          </w:p>
        </w:tc>
      </w:tr>
      <w:tr w:rsidR="00571131">
        <w:trPr>
          <w:jc w:val="center"/>
        </w:trPr>
        <w:tc>
          <w:tcPr>
            <w:tcW w:w="2518" w:type="dxa"/>
          </w:tcPr>
          <w:p w:rsidR="00571131" w:rsidRDefault="00571131" w:rsidP="002C640A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2518" w:type="dxa"/>
          </w:tcPr>
          <w:p w:rsidR="00571131" w:rsidRDefault="00571131" w:rsidP="002C640A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2518" w:type="dxa"/>
          </w:tcPr>
          <w:p w:rsidR="00571131" w:rsidRDefault="00571131" w:rsidP="002C640A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2518" w:type="dxa"/>
          </w:tcPr>
          <w:p w:rsidR="00571131" w:rsidRDefault="00571131" w:rsidP="002C640A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2518" w:type="dxa"/>
          </w:tcPr>
          <w:p w:rsidR="00571131" w:rsidRDefault="00571131" w:rsidP="002C640A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2518" w:type="dxa"/>
          </w:tcPr>
          <w:p w:rsidR="00571131" w:rsidRDefault="00571131" w:rsidP="002C640A">
            <w:pPr>
              <w:spacing w:before="60" w:after="60"/>
            </w:pPr>
          </w:p>
        </w:tc>
      </w:tr>
    </w:tbl>
    <w:p w:rsidR="009D30B0" w:rsidRDefault="009D30B0" w:rsidP="009D30B0"/>
    <w:p w:rsidR="009D30B0" w:rsidRDefault="009D30B0" w:rsidP="009D30B0">
      <w:r w:rsidRPr="008D4011">
        <w:rPr>
          <w:rStyle w:val="Heading1Char"/>
        </w:rPr>
        <w:t xml:space="preserve">Step </w:t>
      </w:r>
      <w:r>
        <w:rPr>
          <w:rStyle w:val="Heading1Char"/>
        </w:rPr>
        <w:t>8</w:t>
      </w:r>
      <w:r w:rsidRPr="008D4011">
        <w:rPr>
          <w:rStyle w:val="Heading1Char"/>
        </w:rPr>
        <w:t xml:space="preserve">: </w:t>
      </w:r>
      <w:r w:rsidR="00430AC9">
        <w:rPr>
          <w:rStyle w:val="Heading1Char"/>
        </w:rPr>
        <w:t>My action p</w:t>
      </w:r>
      <w:r>
        <w:rPr>
          <w:rStyle w:val="Heading1Char"/>
        </w:rPr>
        <w:t>lan</w:t>
      </w:r>
    </w:p>
    <w:p w:rsidR="009D30B0" w:rsidRDefault="00571131" w:rsidP="009D30B0">
      <w:pPr>
        <w:pStyle w:val="Heading2"/>
      </w:pPr>
      <w:r>
        <w:t>The steps I will take to put my solution into action – including how I’ll follow up to make sure it’s the right solution</w:t>
      </w:r>
    </w:p>
    <w:p w:rsidR="009D30B0" w:rsidRPr="008D4011" w:rsidRDefault="009D30B0" w:rsidP="009D30B0"/>
    <w:tbl>
      <w:tblPr>
        <w:tblStyle w:val="TableGrid"/>
        <w:tblW w:w="5000" w:type="pct"/>
        <w:jc w:val="center"/>
        <w:tblLook w:val="04A0"/>
      </w:tblPr>
      <w:tblGrid>
        <w:gridCol w:w="1242"/>
        <w:gridCol w:w="9774"/>
      </w:tblGrid>
      <w:tr w:rsidR="00571131" w:rsidRPr="00084B59">
        <w:trPr>
          <w:jc w:val="center"/>
        </w:trPr>
        <w:tc>
          <w:tcPr>
            <w:tcW w:w="11016" w:type="dxa"/>
            <w:gridSpan w:val="2"/>
            <w:shd w:val="clear" w:color="auto" w:fill="C2D4EE" w:themeFill="text2" w:themeFillTint="33"/>
          </w:tcPr>
          <w:p w:rsidR="00571131" w:rsidRPr="00084B59" w:rsidRDefault="00571131" w:rsidP="00571131">
            <w:pPr>
              <w:spacing w:before="60" w:after="60"/>
              <w:rPr>
                <w:b/>
              </w:rPr>
            </w:pPr>
            <w:r>
              <w:rPr>
                <w:b/>
              </w:rPr>
              <w:t>My solution</w:t>
            </w:r>
          </w:p>
        </w:tc>
      </w:tr>
      <w:tr w:rsidR="00571131">
        <w:trPr>
          <w:jc w:val="center"/>
        </w:trPr>
        <w:tc>
          <w:tcPr>
            <w:tcW w:w="11016" w:type="dxa"/>
            <w:gridSpan w:val="2"/>
          </w:tcPr>
          <w:p w:rsidR="00571131" w:rsidRDefault="00571131" w:rsidP="00571131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1242" w:type="dxa"/>
          </w:tcPr>
          <w:p w:rsidR="00571131" w:rsidRDefault="00571131" w:rsidP="00571131">
            <w:pPr>
              <w:spacing w:before="60" w:after="60"/>
            </w:pPr>
            <w:r>
              <w:t>Step</w:t>
            </w:r>
          </w:p>
        </w:tc>
        <w:tc>
          <w:tcPr>
            <w:tcW w:w="9774" w:type="dxa"/>
          </w:tcPr>
          <w:p w:rsidR="00571131" w:rsidRDefault="00571131" w:rsidP="00571131">
            <w:pPr>
              <w:spacing w:before="60" w:after="60"/>
            </w:pPr>
            <w:r>
              <w:t>Action Item</w:t>
            </w:r>
          </w:p>
        </w:tc>
      </w:tr>
      <w:tr w:rsidR="00571131">
        <w:trPr>
          <w:jc w:val="center"/>
        </w:trPr>
        <w:tc>
          <w:tcPr>
            <w:tcW w:w="1242" w:type="dxa"/>
          </w:tcPr>
          <w:p w:rsidR="00571131" w:rsidRDefault="00571131" w:rsidP="00571131">
            <w:pPr>
              <w:spacing w:before="60" w:after="60"/>
            </w:pPr>
          </w:p>
        </w:tc>
        <w:tc>
          <w:tcPr>
            <w:tcW w:w="9774" w:type="dxa"/>
          </w:tcPr>
          <w:p w:rsidR="00571131" w:rsidRDefault="00571131" w:rsidP="00571131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1242" w:type="dxa"/>
          </w:tcPr>
          <w:p w:rsidR="00571131" w:rsidRDefault="00571131" w:rsidP="00571131">
            <w:pPr>
              <w:spacing w:before="60" w:after="60"/>
            </w:pPr>
          </w:p>
        </w:tc>
        <w:tc>
          <w:tcPr>
            <w:tcW w:w="9774" w:type="dxa"/>
          </w:tcPr>
          <w:p w:rsidR="00571131" w:rsidRDefault="00571131" w:rsidP="00571131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1242" w:type="dxa"/>
          </w:tcPr>
          <w:p w:rsidR="00571131" w:rsidRDefault="00571131" w:rsidP="00571131">
            <w:pPr>
              <w:spacing w:before="60" w:after="60"/>
            </w:pPr>
          </w:p>
        </w:tc>
        <w:tc>
          <w:tcPr>
            <w:tcW w:w="9774" w:type="dxa"/>
          </w:tcPr>
          <w:p w:rsidR="00571131" w:rsidRDefault="00571131" w:rsidP="00571131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1242" w:type="dxa"/>
          </w:tcPr>
          <w:p w:rsidR="00571131" w:rsidRDefault="00571131" w:rsidP="00571131">
            <w:pPr>
              <w:spacing w:before="60" w:after="60"/>
            </w:pPr>
          </w:p>
        </w:tc>
        <w:tc>
          <w:tcPr>
            <w:tcW w:w="9774" w:type="dxa"/>
          </w:tcPr>
          <w:p w:rsidR="00571131" w:rsidRDefault="00571131" w:rsidP="00571131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1242" w:type="dxa"/>
          </w:tcPr>
          <w:p w:rsidR="00571131" w:rsidRDefault="00571131" w:rsidP="00571131">
            <w:pPr>
              <w:spacing w:before="60" w:after="60"/>
            </w:pPr>
          </w:p>
        </w:tc>
        <w:tc>
          <w:tcPr>
            <w:tcW w:w="9774" w:type="dxa"/>
          </w:tcPr>
          <w:p w:rsidR="00571131" w:rsidRDefault="00571131" w:rsidP="00571131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1242" w:type="dxa"/>
          </w:tcPr>
          <w:p w:rsidR="00571131" w:rsidRDefault="00571131" w:rsidP="00571131">
            <w:pPr>
              <w:spacing w:before="60" w:after="60"/>
            </w:pPr>
          </w:p>
        </w:tc>
        <w:tc>
          <w:tcPr>
            <w:tcW w:w="9774" w:type="dxa"/>
          </w:tcPr>
          <w:p w:rsidR="00571131" w:rsidRDefault="00571131" w:rsidP="00571131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1242" w:type="dxa"/>
          </w:tcPr>
          <w:p w:rsidR="00571131" w:rsidRDefault="00571131" w:rsidP="00571131">
            <w:pPr>
              <w:spacing w:before="60" w:after="60"/>
            </w:pPr>
          </w:p>
        </w:tc>
        <w:tc>
          <w:tcPr>
            <w:tcW w:w="9774" w:type="dxa"/>
          </w:tcPr>
          <w:p w:rsidR="00571131" w:rsidRDefault="00571131" w:rsidP="00571131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11016" w:type="dxa"/>
            <w:gridSpan w:val="2"/>
          </w:tcPr>
          <w:p w:rsidR="00571131" w:rsidRDefault="001C6369" w:rsidP="00571131">
            <w:pPr>
              <w:spacing w:before="60" w:after="60"/>
            </w:pPr>
            <w:r>
              <w:t>How I will check to see whether my solution really is living up to what’s most important to me…</w:t>
            </w:r>
          </w:p>
        </w:tc>
      </w:tr>
      <w:tr w:rsidR="001C6369">
        <w:trPr>
          <w:jc w:val="center"/>
        </w:trPr>
        <w:tc>
          <w:tcPr>
            <w:tcW w:w="11016" w:type="dxa"/>
            <w:gridSpan w:val="2"/>
          </w:tcPr>
          <w:p w:rsidR="001C6369" w:rsidRDefault="001C6369" w:rsidP="00571131">
            <w:pPr>
              <w:spacing w:before="60" w:after="60"/>
            </w:pPr>
          </w:p>
        </w:tc>
      </w:tr>
      <w:tr w:rsidR="001C6369">
        <w:trPr>
          <w:jc w:val="center"/>
        </w:trPr>
        <w:tc>
          <w:tcPr>
            <w:tcW w:w="11016" w:type="dxa"/>
            <w:gridSpan w:val="2"/>
          </w:tcPr>
          <w:p w:rsidR="001C6369" w:rsidRDefault="001C6369" w:rsidP="00571131">
            <w:pPr>
              <w:spacing w:before="60" w:after="60"/>
            </w:pPr>
          </w:p>
        </w:tc>
      </w:tr>
      <w:tr w:rsidR="001C6369">
        <w:trPr>
          <w:jc w:val="center"/>
        </w:trPr>
        <w:tc>
          <w:tcPr>
            <w:tcW w:w="11016" w:type="dxa"/>
            <w:gridSpan w:val="2"/>
          </w:tcPr>
          <w:p w:rsidR="001C6369" w:rsidRDefault="001C6369" w:rsidP="00571131">
            <w:pPr>
              <w:spacing w:before="60" w:after="60"/>
            </w:pPr>
          </w:p>
        </w:tc>
      </w:tr>
      <w:tr w:rsidR="001C6369">
        <w:trPr>
          <w:jc w:val="center"/>
        </w:trPr>
        <w:tc>
          <w:tcPr>
            <w:tcW w:w="11016" w:type="dxa"/>
            <w:gridSpan w:val="2"/>
          </w:tcPr>
          <w:p w:rsidR="001C6369" w:rsidRDefault="001C6369" w:rsidP="00571131">
            <w:pPr>
              <w:spacing w:before="60" w:after="60"/>
            </w:pPr>
          </w:p>
        </w:tc>
      </w:tr>
      <w:tr w:rsidR="001C6369">
        <w:trPr>
          <w:jc w:val="center"/>
        </w:trPr>
        <w:tc>
          <w:tcPr>
            <w:tcW w:w="11016" w:type="dxa"/>
            <w:gridSpan w:val="2"/>
          </w:tcPr>
          <w:p w:rsidR="001C6369" w:rsidRDefault="001C6369" w:rsidP="00571131">
            <w:pPr>
              <w:spacing w:before="60" w:after="60"/>
            </w:pPr>
          </w:p>
        </w:tc>
      </w:tr>
      <w:tr w:rsidR="00571131">
        <w:trPr>
          <w:jc w:val="center"/>
        </w:trPr>
        <w:tc>
          <w:tcPr>
            <w:tcW w:w="11016" w:type="dxa"/>
            <w:gridSpan w:val="2"/>
          </w:tcPr>
          <w:p w:rsidR="00571131" w:rsidRDefault="00571131" w:rsidP="00571131">
            <w:pPr>
              <w:spacing w:before="60" w:after="60"/>
            </w:pPr>
          </w:p>
        </w:tc>
      </w:tr>
    </w:tbl>
    <w:p w:rsidR="00E957F4" w:rsidRPr="00F41452" w:rsidRDefault="00E957F4" w:rsidP="00F41452"/>
    <w:sectPr w:rsidR="00E957F4" w:rsidRPr="00F41452" w:rsidSect="00487CCC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720" w:right="720" w:bottom="720" w:left="720" w:gutter="0"/>
      <w:pgNumType w:start="1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7F" w:rsidRDefault="009E3C7F">
      <w:r>
        <w:separator/>
      </w:r>
    </w:p>
  </w:endnote>
  <w:endnote w:type="continuationSeparator" w:id="0">
    <w:p w:rsidR="009E3C7F" w:rsidRDefault="009E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CC" w:rsidRDefault="003C55AB" w:rsidP="00A654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7C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7CCC" w:rsidRDefault="00487CC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CC" w:rsidRDefault="003C55AB" w:rsidP="00A654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7C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3FB3">
      <w:rPr>
        <w:rStyle w:val="PageNumber"/>
        <w:noProof/>
      </w:rPr>
      <w:t>2</w:t>
    </w:r>
    <w:r>
      <w:rPr>
        <w:rStyle w:val="PageNumber"/>
      </w:rPr>
      <w:fldChar w:fldCharType="end"/>
    </w:r>
  </w:p>
  <w:p w:rsidR="00487CCC" w:rsidRDefault="00487CC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7F" w:rsidRDefault="009E3C7F">
      <w:r>
        <w:separator/>
      </w:r>
    </w:p>
  </w:footnote>
  <w:footnote w:type="continuationSeparator" w:id="0">
    <w:p w:rsidR="009E3C7F" w:rsidRDefault="009E3C7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5493"/>
      <w:gridCol w:w="5493"/>
    </w:tblGrid>
    <w:tr w:rsidR="009E3C7F">
      <w:tc>
        <w:tcPr>
          <w:tcW w:w="5493" w:type="dxa"/>
        </w:tcPr>
        <w:p w:rsidR="009E3C7F" w:rsidRDefault="009E3C7F">
          <w:r>
            <w:rPr>
              <w:noProof/>
            </w:rPr>
            <w:drawing>
              <wp:inline distT="0" distB="0" distL="0" distR="0">
                <wp:extent cx="3383280" cy="816835"/>
                <wp:effectExtent l="19050" t="0" r="7620" b="0"/>
                <wp:docPr id="4" name="Picture 0" descr="Overlay-Standard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verlay-Standard3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3280" cy="816835"/>
                        </a:xfrm>
                        <a:prstGeom prst="round2Diag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bg2"/>
                            </a:gs>
                          </a:gsLst>
                          <a:lin ang="5400000" scaled="0"/>
                        </a:gradFill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</w:tcPr>
        <w:p w:rsidR="009E3C7F" w:rsidRDefault="009E3C7F" w:rsidP="00F41452">
          <w:pPr>
            <w:pStyle w:val="ContactInformation"/>
            <w:rPr>
              <w:sz w:val="40"/>
              <w:szCs w:val="40"/>
            </w:rPr>
          </w:pPr>
          <w:r w:rsidRPr="002F3010">
            <w:rPr>
              <w:sz w:val="40"/>
              <w:szCs w:val="40"/>
            </w:rPr>
            <w:t>Journal Exercise:</w:t>
          </w:r>
          <w:r>
            <w:rPr>
              <w:sz w:val="40"/>
              <w:szCs w:val="40"/>
            </w:rPr>
            <w:t xml:space="preserve"> </w:t>
          </w:r>
        </w:p>
        <w:p w:rsidR="009E3C7F" w:rsidRPr="00F41452" w:rsidRDefault="009E3C7F" w:rsidP="00F41452">
          <w:pPr>
            <w:pStyle w:val="ContactInformation"/>
            <w:rPr>
              <w:sz w:val="40"/>
              <w:szCs w:val="40"/>
            </w:rPr>
          </w:pPr>
          <w:r>
            <w:rPr>
              <w:sz w:val="40"/>
              <w:szCs w:val="40"/>
            </w:rPr>
            <w:t>Making Hard Decisions</w:t>
          </w:r>
        </w:p>
      </w:tc>
    </w:tr>
  </w:tbl>
  <w:p w:rsidR="009E3C7F" w:rsidRDefault="009E3C7F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5493"/>
      <w:gridCol w:w="5493"/>
    </w:tblGrid>
    <w:tr w:rsidR="009E3C7F" w:rsidRPr="002F3010">
      <w:tc>
        <w:tcPr>
          <w:tcW w:w="5493" w:type="dxa"/>
        </w:tcPr>
        <w:p w:rsidR="009E3C7F" w:rsidRDefault="003C55AB">
          <w:r>
            <w:rPr>
              <w:noProof/>
            </w:rPr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4096" type="#_x0000_t202" style="position:absolute;margin-left:9pt;margin-top:9pt;width:243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wobM0CAAAO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" filled="f" stroked="f">
                <v:textbox>
                  <w:txbxContent>
                    <w:p w:rsidR="005260BE" w:rsidRPr="005260BE" w:rsidRDefault="005260BE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260B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The ISSUE:</w:t>
                      </w:r>
                    </w:p>
                    <w:p w:rsidR="005260BE" w:rsidRPr="005260BE" w:rsidRDefault="005260BE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5260BE" w:rsidRPr="005260BE" w:rsidRDefault="005260BE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260B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w:r>
          <w:r w:rsidR="009E3C7F">
            <w:rPr>
              <w:noProof/>
            </w:rPr>
            <w:drawing>
              <wp:inline distT="0" distB="0" distL="0" distR="0">
                <wp:extent cx="3426748" cy="816596"/>
                <wp:effectExtent l="0" t="0" r="2540" b="0"/>
                <wp:docPr id="5" name="Picture 0" descr="Overlay-Standard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verlay-Standard3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6748" cy="816596"/>
                        </a:xfrm>
                        <a:prstGeom prst="round2Diag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bg2"/>
                            </a:gs>
                          </a:gsLst>
                          <a:lin ang="5400000" scaled="0"/>
                        </a:gradFill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</w:tcPr>
        <w:p w:rsidR="009E3C7F" w:rsidRDefault="009E3C7F" w:rsidP="00735273">
          <w:pPr>
            <w:pStyle w:val="ContactInformation"/>
            <w:rPr>
              <w:sz w:val="40"/>
              <w:szCs w:val="40"/>
            </w:rPr>
          </w:pPr>
          <w:r w:rsidRPr="002F3010">
            <w:rPr>
              <w:sz w:val="40"/>
              <w:szCs w:val="40"/>
            </w:rPr>
            <w:t>Journal Exercise:</w:t>
          </w:r>
          <w:r>
            <w:rPr>
              <w:sz w:val="40"/>
              <w:szCs w:val="40"/>
            </w:rPr>
            <w:t xml:space="preserve"> </w:t>
          </w:r>
        </w:p>
        <w:p w:rsidR="009E3C7F" w:rsidRDefault="009E3C7F" w:rsidP="00735273">
          <w:pPr>
            <w:pStyle w:val="ContactInformation"/>
            <w:rPr>
              <w:sz w:val="40"/>
              <w:szCs w:val="40"/>
            </w:rPr>
          </w:pPr>
          <w:r>
            <w:rPr>
              <w:sz w:val="40"/>
              <w:szCs w:val="40"/>
            </w:rPr>
            <w:t>Making Hard Decisions</w:t>
          </w:r>
        </w:p>
        <w:p w:rsidR="009E3C7F" w:rsidRPr="002F3010" w:rsidRDefault="009E3C7F">
          <w:pPr>
            <w:pStyle w:val="ContactInformation"/>
            <w:rPr>
              <w:sz w:val="40"/>
              <w:szCs w:val="40"/>
            </w:rPr>
          </w:pPr>
        </w:p>
      </w:tc>
    </w:tr>
  </w:tbl>
  <w:p w:rsidR="009E3C7F" w:rsidRDefault="009E3C7F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A4E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C02E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09A3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A74F6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8A71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7ED5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F6E7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2891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6C93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characterSpacingControl w:val="doNotCompress"/>
  <w:savePreviewPicture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F3010"/>
    <w:rsid w:val="000A4AEE"/>
    <w:rsid w:val="000C215A"/>
    <w:rsid w:val="00166694"/>
    <w:rsid w:val="001B68A5"/>
    <w:rsid w:val="001C1055"/>
    <w:rsid w:val="001C6369"/>
    <w:rsid w:val="00225B42"/>
    <w:rsid w:val="002C0861"/>
    <w:rsid w:val="002C640A"/>
    <w:rsid w:val="002F3010"/>
    <w:rsid w:val="00354F64"/>
    <w:rsid w:val="003C55AB"/>
    <w:rsid w:val="00430AC9"/>
    <w:rsid w:val="00440045"/>
    <w:rsid w:val="004452B1"/>
    <w:rsid w:val="00487CCC"/>
    <w:rsid w:val="004914D8"/>
    <w:rsid w:val="005002C5"/>
    <w:rsid w:val="005260BE"/>
    <w:rsid w:val="00571131"/>
    <w:rsid w:val="00594CAA"/>
    <w:rsid w:val="005B0847"/>
    <w:rsid w:val="005D0358"/>
    <w:rsid w:val="00645135"/>
    <w:rsid w:val="006E5894"/>
    <w:rsid w:val="00735273"/>
    <w:rsid w:val="00765689"/>
    <w:rsid w:val="008461F7"/>
    <w:rsid w:val="00854291"/>
    <w:rsid w:val="0088004B"/>
    <w:rsid w:val="008D4011"/>
    <w:rsid w:val="009D0360"/>
    <w:rsid w:val="009D30B0"/>
    <w:rsid w:val="009E3C7F"/>
    <w:rsid w:val="00AA777A"/>
    <w:rsid w:val="00AB3FB3"/>
    <w:rsid w:val="00AE3886"/>
    <w:rsid w:val="00BE35FB"/>
    <w:rsid w:val="00C26C11"/>
    <w:rsid w:val="00C50075"/>
    <w:rsid w:val="00C72360"/>
    <w:rsid w:val="00CA6D8C"/>
    <w:rsid w:val="00CD3AEA"/>
    <w:rsid w:val="00D44AC7"/>
    <w:rsid w:val="00E13E2F"/>
    <w:rsid w:val="00E957F4"/>
    <w:rsid w:val="00F16028"/>
    <w:rsid w:val="00F41452"/>
    <w:rsid w:val="00F57E1B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0358"/>
    <w:rPr>
      <w:sz w:val="20"/>
    </w:rPr>
  </w:style>
  <w:style w:type="paragraph" w:styleId="Heading1">
    <w:name w:val="heading 1"/>
    <w:basedOn w:val="Normal"/>
    <w:next w:val="Normal"/>
    <w:link w:val="Heading1Char"/>
    <w:rsid w:val="005D0358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38ABED" w:themeColor="background2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5D0358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0C5986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D0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03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03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03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03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03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03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5D0358"/>
    <w:rPr>
      <w:rFonts w:asciiTheme="majorHAnsi" w:eastAsiaTheme="majorEastAsia" w:hAnsiTheme="majorHAnsi" w:cstheme="majorBidi"/>
      <w:bCs/>
      <w:color w:val="38ABED" w:themeColor="background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D0358"/>
    <w:rPr>
      <w:rFonts w:asciiTheme="majorHAnsi" w:eastAsiaTheme="majorEastAsia" w:hAnsiTheme="majorHAnsi" w:cstheme="majorBidi"/>
      <w:bCs/>
      <w:color w:val="0C5986" w:themeColor="accent1"/>
      <w:szCs w:val="26"/>
    </w:rPr>
  </w:style>
  <w:style w:type="paragraph" w:styleId="Header">
    <w:name w:val="header"/>
    <w:basedOn w:val="Normal"/>
    <w:link w:val="HeaderChar"/>
    <w:rsid w:val="005D0358"/>
    <w:pPr>
      <w:tabs>
        <w:tab w:val="center" w:pos="4680"/>
        <w:tab w:val="right" w:pos="9360"/>
      </w:tabs>
      <w:jc w:val="right"/>
    </w:pPr>
    <w:rPr>
      <w:color w:val="404040" w:themeColor="text1" w:themeTint="BF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D0358"/>
    <w:rPr>
      <w:color w:val="404040" w:themeColor="text1" w:themeTint="BF"/>
      <w:sz w:val="24"/>
      <w:szCs w:val="24"/>
    </w:rPr>
  </w:style>
  <w:style w:type="table" w:customStyle="1" w:styleId="TextTable">
    <w:name w:val="Text Table"/>
    <w:basedOn w:val="TableNormal"/>
    <w:rsid w:val="005D0358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table" w:customStyle="1" w:styleId="HostTable-Borderless">
    <w:name w:val="Host Table - Borderless"/>
    <w:basedOn w:val="TableNormal"/>
    <w:rsid w:val="005D03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D0358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5D0358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5D0358"/>
    <w:pPr>
      <w:jc w:val="right"/>
    </w:pPr>
    <w:rPr>
      <w:rFonts w:asciiTheme="majorHAnsi" w:eastAsiaTheme="majorEastAsia" w:hAnsiTheme="majorHAnsi" w:cstheme="majorBidi"/>
      <w:color w:val="595959" w:themeColor="text1" w:themeTint="A6"/>
      <w:kern w:val="60"/>
      <w:sz w:val="80"/>
      <w:szCs w:val="60"/>
    </w:rPr>
  </w:style>
  <w:style w:type="character" w:customStyle="1" w:styleId="TitleChar">
    <w:name w:val="Title Char"/>
    <w:basedOn w:val="DefaultParagraphFont"/>
    <w:link w:val="Title"/>
    <w:rsid w:val="005D0358"/>
    <w:rPr>
      <w:rFonts w:asciiTheme="majorHAnsi" w:eastAsiaTheme="majorEastAsia" w:hAnsiTheme="majorHAnsi" w:cstheme="majorBidi"/>
      <w:color w:val="595959" w:themeColor="text1" w:themeTint="A6"/>
      <w:kern w:val="60"/>
      <w:sz w:val="80"/>
      <w:szCs w:val="60"/>
    </w:rPr>
  </w:style>
  <w:style w:type="paragraph" w:styleId="ListBullet">
    <w:name w:val="List Bullet"/>
    <w:basedOn w:val="Normal"/>
    <w:rsid w:val="005D0358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5D0358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38ABED" w:themeColor="background2"/>
      <w:sz w:val="28"/>
      <w:szCs w:val="32"/>
    </w:rPr>
  </w:style>
  <w:style w:type="character" w:customStyle="1" w:styleId="SubtitleChar">
    <w:name w:val="Subtitle Char"/>
    <w:basedOn w:val="DefaultParagraphFont"/>
    <w:link w:val="Subtitle"/>
    <w:rsid w:val="005D0358"/>
    <w:rPr>
      <w:rFonts w:asciiTheme="majorHAnsi" w:eastAsiaTheme="majorEastAsia" w:hAnsiTheme="majorHAnsi" w:cstheme="majorBidi"/>
      <w:iCs/>
      <w:color w:val="38ABED" w:themeColor="background2"/>
      <w:sz w:val="28"/>
      <w:szCs w:val="32"/>
    </w:rPr>
  </w:style>
  <w:style w:type="paragraph" w:styleId="Date">
    <w:name w:val="Date"/>
    <w:basedOn w:val="Normal"/>
    <w:next w:val="Normal"/>
    <w:link w:val="DateChar"/>
    <w:rsid w:val="005D0358"/>
    <w:pPr>
      <w:jc w:val="right"/>
    </w:pPr>
    <w:rPr>
      <w:color w:val="38ABED" w:themeColor="background2"/>
      <w:sz w:val="24"/>
      <w:szCs w:val="24"/>
    </w:rPr>
  </w:style>
  <w:style w:type="character" w:customStyle="1" w:styleId="DateChar">
    <w:name w:val="Date Char"/>
    <w:basedOn w:val="DefaultParagraphFont"/>
    <w:link w:val="Date"/>
    <w:rsid w:val="005D0358"/>
    <w:rPr>
      <w:color w:val="38ABED" w:themeColor="background2"/>
      <w:sz w:val="24"/>
      <w:szCs w:val="24"/>
    </w:rPr>
  </w:style>
  <w:style w:type="paragraph" w:styleId="FootnoteText">
    <w:name w:val="footnote text"/>
    <w:basedOn w:val="Normal"/>
    <w:link w:val="FootnoteTextChar"/>
    <w:rsid w:val="00645135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645135"/>
    <w:rPr>
      <w:sz w:val="16"/>
      <w:szCs w:val="20"/>
    </w:rPr>
  </w:style>
  <w:style w:type="character" w:styleId="FootnoteReference">
    <w:name w:val="footnote reference"/>
    <w:basedOn w:val="DefaultParagraphFont"/>
    <w:rsid w:val="005D0358"/>
    <w:rPr>
      <w:vertAlign w:val="superscript"/>
    </w:rPr>
  </w:style>
  <w:style w:type="paragraph" w:customStyle="1" w:styleId="Organization">
    <w:name w:val="Organization"/>
    <w:basedOn w:val="Normal"/>
    <w:rsid w:val="005D0358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5D0358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alloonText">
    <w:name w:val="Balloon Text"/>
    <w:basedOn w:val="Normal"/>
    <w:link w:val="BalloonTextChar"/>
    <w:semiHidden/>
    <w:unhideWhenUsed/>
    <w:rsid w:val="005D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D03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5D0358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5D0358"/>
  </w:style>
  <w:style w:type="paragraph" w:styleId="BlockText">
    <w:name w:val="Block Text"/>
    <w:basedOn w:val="Normal"/>
    <w:semiHidden/>
    <w:unhideWhenUsed/>
    <w:rsid w:val="005D0358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5D0358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D03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D035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D0358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D0358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D0358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D0358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D0358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5D035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D0358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5D035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D0358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D0358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5D035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D0358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5D035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03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0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0358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5D035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D035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D0358"/>
  </w:style>
  <w:style w:type="character" w:customStyle="1" w:styleId="E-mailSignatureChar">
    <w:name w:val="E-mail Signature Char"/>
    <w:basedOn w:val="DefaultParagraphFont"/>
    <w:link w:val="E-mailSignature"/>
    <w:semiHidden/>
    <w:rsid w:val="005D0358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5D035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D0358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D035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D0358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5D0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0358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5D0358"/>
    <w:rPr>
      <w:rFonts w:asciiTheme="majorHAnsi" w:eastAsiaTheme="majorEastAsia" w:hAnsiTheme="majorHAnsi" w:cstheme="majorBidi"/>
      <w:b/>
      <w:bCs/>
      <w:color w:val="0C598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5D0358"/>
    <w:rPr>
      <w:rFonts w:asciiTheme="majorHAnsi" w:eastAsiaTheme="majorEastAsia" w:hAnsiTheme="majorHAnsi" w:cstheme="majorBidi"/>
      <w:b/>
      <w:bCs/>
      <w:i/>
      <w:iCs/>
      <w:color w:val="0C598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5D0358"/>
    <w:rPr>
      <w:rFonts w:asciiTheme="majorHAnsi" w:eastAsiaTheme="majorEastAsia" w:hAnsiTheme="majorHAnsi" w:cstheme="majorBidi"/>
      <w:color w:val="062C4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5D0358"/>
    <w:rPr>
      <w:rFonts w:asciiTheme="majorHAnsi" w:eastAsiaTheme="majorEastAsia" w:hAnsiTheme="majorHAnsi" w:cstheme="majorBidi"/>
      <w:i/>
      <w:iCs/>
      <w:color w:val="062C4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5D035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5D03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D03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D035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D0358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5D0358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D035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D0358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5D0358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5D0358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5D0358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5D0358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5D0358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5D0358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5D0358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5D0358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5D035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D0358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5D0358"/>
    <w:rPr>
      <w:b/>
      <w:bCs/>
      <w:i/>
      <w:iCs/>
      <w:color w:val="0C5986" w:themeColor="accent1"/>
      <w:sz w:val="20"/>
    </w:rPr>
  </w:style>
  <w:style w:type="paragraph" w:styleId="List">
    <w:name w:val="List"/>
    <w:basedOn w:val="Normal"/>
    <w:semiHidden/>
    <w:unhideWhenUsed/>
    <w:rsid w:val="005D0358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D0358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D0358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D0358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D0358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5D0358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D0358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D0358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D0358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D035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D035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D035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D035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D0358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D0358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D035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D035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D035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D0358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5D0358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D03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D035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D03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D035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D0358"/>
    <w:rPr>
      <w:sz w:val="20"/>
    </w:rPr>
  </w:style>
  <w:style w:type="paragraph" w:styleId="NormalWeb">
    <w:name w:val="Normal (Web)"/>
    <w:basedOn w:val="Normal"/>
    <w:semiHidden/>
    <w:unhideWhenUsed/>
    <w:rsid w:val="005D035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D035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D0358"/>
  </w:style>
  <w:style w:type="character" w:customStyle="1" w:styleId="NoteHeadingChar">
    <w:name w:val="Note Heading Char"/>
    <w:basedOn w:val="DefaultParagraphFont"/>
    <w:link w:val="NoteHeading"/>
    <w:semiHidden/>
    <w:rsid w:val="005D0358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5D035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D035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D035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D0358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D0358"/>
  </w:style>
  <w:style w:type="character" w:customStyle="1" w:styleId="SalutationChar">
    <w:name w:val="Salutation Char"/>
    <w:basedOn w:val="DefaultParagraphFont"/>
    <w:link w:val="Salutation"/>
    <w:semiHidden/>
    <w:rsid w:val="005D0358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5D0358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5D0358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5D0358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5D0358"/>
  </w:style>
  <w:style w:type="paragraph" w:styleId="TOAHeading">
    <w:name w:val="toa heading"/>
    <w:basedOn w:val="Normal"/>
    <w:next w:val="Normal"/>
    <w:semiHidden/>
    <w:unhideWhenUsed/>
    <w:rsid w:val="005D035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D0358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D0358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5D0358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5D0358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5D0358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5D035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5D035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5D035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5D0358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5D0358"/>
    <w:pPr>
      <w:keepNext/>
      <w:keepLines/>
      <w:pageBreakBefore w:val="0"/>
      <w:spacing w:before="480" w:after="0"/>
      <w:outlineLvl w:val="9"/>
    </w:pPr>
    <w:rPr>
      <w:b/>
      <w:color w:val="094264" w:themeColor="accent1" w:themeShade="BF"/>
    </w:rPr>
  </w:style>
  <w:style w:type="table" w:styleId="TableGrid">
    <w:name w:val="Table Grid"/>
    <w:basedOn w:val="TableNormal"/>
    <w:uiPriority w:val="59"/>
    <w:rsid w:val="00D44AC7"/>
    <w:rPr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87C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0358"/>
    <w:rPr>
      <w:sz w:val="20"/>
    </w:rPr>
  </w:style>
  <w:style w:type="paragraph" w:styleId="Heading1">
    <w:name w:val="heading 1"/>
    <w:basedOn w:val="Normal"/>
    <w:next w:val="Normal"/>
    <w:link w:val="Heading1Char"/>
    <w:rsid w:val="005D0358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38ABED" w:themeColor="background2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5D0358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0C5986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D0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03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03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03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03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03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03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358"/>
    <w:rPr>
      <w:rFonts w:asciiTheme="majorHAnsi" w:eastAsiaTheme="majorEastAsia" w:hAnsiTheme="majorHAnsi" w:cstheme="majorBidi"/>
      <w:bCs/>
      <w:color w:val="38ABED" w:themeColor="background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D0358"/>
    <w:rPr>
      <w:rFonts w:asciiTheme="majorHAnsi" w:eastAsiaTheme="majorEastAsia" w:hAnsiTheme="majorHAnsi" w:cstheme="majorBidi"/>
      <w:bCs/>
      <w:color w:val="0C5986" w:themeColor="accent1"/>
      <w:szCs w:val="26"/>
    </w:rPr>
  </w:style>
  <w:style w:type="paragraph" w:styleId="Header">
    <w:name w:val="header"/>
    <w:basedOn w:val="Normal"/>
    <w:link w:val="HeaderChar"/>
    <w:rsid w:val="005D0358"/>
    <w:pPr>
      <w:tabs>
        <w:tab w:val="center" w:pos="4680"/>
        <w:tab w:val="right" w:pos="9360"/>
      </w:tabs>
      <w:jc w:val="right"/>
    </w:pPr>
    <w:rPr>
      <w:color w:val="404040" w:themeColor="text1" w:themeTint="BF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D0358"/>
    <w:rPr>
      <w:color w:val="404040" w:themeColor="text1" w:themeTint="BF"/>
      <w:sz w:val="24"/>
      <w:szCs w:val="24"/>
    </w:rPr>
  </w:style>
  <w:style w:type="table" w:customStyle="1" w:styleId="TextTable">
    <w:name w:val="Text Table"/>
    <w:basedOn w:val="TableNormal"/>
    <w:rsid w:val="005D0358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table" w:customStyle="1" w:styleId="HostTable-Borderless">
    <w:name w:val="Host Table - Borderless"/>
    <w:basedOn w:val="TableNormal"/>
    <w:rsid w:val="005D03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D0358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5D0358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5D0358"/>
    <w:pPr>
      <w:jc w:val="right"/>
    </w:pPr>
    <w:rPr>
      <w:rFonts w:asciiTheme="majorHAnsi" w:eastAsiaTheme="majorEastAsia" w:hAnsiTheme="majorHAnsi" w:cstheme="majorBidi"/>
      <w:color w:val="595959" w:themeColor="text1" w:themeTint="A6"/>
      <w:kern w:val="60"/>
      <w:sz w:val="80"/>
      <w:szCs w:val="60"/>
    </w:rPr>
  </w:style>
  <w:style w:type="character" w:customStyle="1" w:styleId="TitleChar">
    <w:name w:val="Title Char"/>
    <w:basedOn w:val="DefaultParagraphFont"/>
    <w:link w:val="Title"/>
    <w:rsid w:val="005D0358"/>
    <w:rPr>
      <w:rFonts w:asciiTheme="majorHAnsi" w:eastAsiaTheme="majorEastAsia" w:hAnsiTheme="majorHAnsi" w:cstheme="majorBidi"/>
      <w:color w:val="595959" w:themeColor="text1" w:themeTint="A6"/>
      <w:kern w:val="60"/>
      <w:sz w:val="80"/>
      <w:szCs w:val="60"/>
    </w:rPr>
  </w:style>
  <w:style w:type="paragraph" w:styleId="ListBullet">
    <w:name w:val="List Bullet"/>
    <w:basedOn w:val="Normal"/>
    <w:rsid w:val="005D0358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5D0358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38ABED" w:themeColor="background2"/>
      <w:sz w:val="28"/>
      <w:szCs w:val="32"/>
    </w:rPr>
  </w:style>
  <w:style w:type="character" w:customStyle="1" w:styleId="SubtitleChar">
    <w:name w:val="Subtitle Char"/>
    <w:basedOn w:val="DefaultParagraphFont"/>
    <w:link w:val="Subtitle"/>
    <w:rsid w:val="005D0358"/>
    <w:rPr>
      <w:rFonts w:asciiTheme="majorHAnsi" w:eastAsiaTheme="majorEastAsia" w:hAnsiTheme="majorHAnsi" w:cstheme="majorBidi"/>
      <w:iCs/>
      <w:color w:val="38ABED" w:themeColor="background2"/>
      <w:sz w:val="28"/>
      <w:szCs w:val="32"/>
    </w:rPr>
  </w:style>
  <w:style w:type="paragraph" w:styleId="Date">
    <w:name w:val="Date"/>
    <w:basedOn w:val="Normal"/>
    <w:next w:val="Normal"/>
    <w:link w:val="DateChar"/>
    <w:rsid w:val="005D0358"/>
    <w:pPr>
      <w:jc w:val="right"/>
    </w:pPr>
    <w:rPr>
      <w:color w:val="38ABED" w:themeColor="background2"/>
      <w:sz w:val="24"/>
      <w:szCs w:val="24"/>
    </w:rPr>
  </w:style>
  <w:style w:type="character" w:customStyle="1" w:styleId="DateChar">
    <w:name w:val="Date Char"/>
    <w:basedOn w:val="DefaultParagraphFont"/>
    <w:link w:val="Date"/>
    <w:rsid w:val="005D0358"/>
    <w:rPr>
      <w:color w:val="38ABED" w:themeColor="background2"/>
      <w:sz w:val="24"/>
      <w:szCs w:val="24"/>
    </w:rPr>
  </w:style>
  <w:style w:type="paragraph" w:styleId="FootnoteText">
    <w:name w:val="footnote text"/>
    <w:basedOn w:val="Normal"/>
    <w:link w:val="FootnoteTextChar"/>
    <w:rsid w:val="00645135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645135"/>
    <w:rPr>
      <w:sz w:val="16"/>
      <w:szCs w:val="20"/>
    </w:rPr>
  </w:style>
  <w:style w:type="character" w:styleId="FootnoteReference">
    <w:name w:val="footnote reference"/>
    <w:basedOn w:val="DefaultParagraphFont"/>
    <w:rsid w:val="005D0358"/>
    <w:rPr>
      <w:vertAlign w:val="superscript"/>
    </w:rPr>
  </w:style>
  <w:style w:type="paragraph" w:customStyle="1" w:styleId="Organization">
    <w:name w:val="Organization"/>
    <w:basedOn w:val="Normal"/>
    <w:rsid w:val="005D0358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5D0358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alloonText">
    <w:name w:val="Balloon Text"/>
    <w:basedOn w:val="Normal"/>
    <w:link w:val="BalloonTextChar"/>
    <w:semiHidden/>
    <w:unhideWhenUsed/>
    <w:rsid w:val="005D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D03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5D0358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5D0358"/>
  </w:style>
  <w:style w:type="paragraph" w:styleId="BlockText">
    <w:name w:val="Block Text"/>
    <w:basedOn w:val="Normal"/>
    <w:semiHidden/>
    <w:unhideWhenUsed/>
    <w:rsid w:val="005D0358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5D0358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D03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D035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D0358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D0358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D0358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D0358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D0358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5D035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D0358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5D035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D0358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D0358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5D035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D0358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5D035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03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0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0358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5D035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D035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D0358"/>
  </w:style>
  <w:style w:type="character" w:customStyle="1" w:styleId="E-mailSignatureChar">
    <w:name w:val="E-mail Signature Char"/>
    <w:basedOn w:val="DefaultParagraphFont"/>
    <w:link w:val="E-mailSignature"/>
    <w:semiHidden/>
    <w:rsid w:val="005D0358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5D035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D0358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D035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D0358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5D0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0358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5D0358"/>
    <w:rPr>
      <w:rFonts w:asciiTheme="majorHAnsi" w:eastAsiaTheme="majorEastAsia" w:hAnsiTheme="majorHAnsi" w:cstheme="majorBidi"/>
      <w:b/>
      <w:bCs/>
      <w:color w:val="0C598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5D0358"/>
    <w:rPr>
      <w:rFonts w:asciiTheme="majorHAnsi" w:eastAsiaTheme="majorEastAsia" w:hAnsiTheme="majorHAnsi" w:cstheme="majorBidi"/>
      <w:b/>
      <w:bCs/>
      <w:i/>
      <w:iCs/>
      <w:color w:val="0C598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5D0358"/>
    <w:rPr>
      <w:rFonts w:asciiTheme="majorHAnsi" w:eastAsiaTheme="majorEastAsia" w:hAnsiTheme="majorHAnsi" w:cstheme="majorBidi"/>
      <w:color w:val="062C4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5D0358"/>
    <w:rPr>
      <w:rFonts w:asciiTheme="majorHAnsi" w:eastAsiaTheme="majorEastAsia" w:hAnsiTheme="majorHAnsi" w:cstheme="majorBidi"/>
      <w:i/>
      <w:iCs/>
      <w:color w:val="062C4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5D035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5D03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D03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D035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D0358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5D0358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D035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D0358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5D0358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5D0358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5D0358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5D0358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5D0358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5D0358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5D0358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5D0358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5D035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D0358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5D0358"/>
    <w:rPr>
      <w:b/>
      <w:bCs/>
      <w:i/>
      <w:iCs/>
      <w:color w:val="0C5986" w:themeColor="accent1"/>
      <w:sz w:val="20"/>
    </w:rPr>
  </w:style>
  <w:style w:type="paragraph" w:styleId="List">
    <w:name w:val="List"/>
    <w:basedOn w:val="Normal"/>
    <w:semiHidden/>
    <w:unhideWhenUsed/>
    <w:rsid w:val="005D0358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D0358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D0358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D0358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D0358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5D0358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D0358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D0358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D0358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D035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D035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D035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D035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D0358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D0358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D035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D035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D035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D0358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5D0358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D03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D035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D03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D035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D0358"/>
    <w:rPr>
      <w:sz w:val="20"/>
    </w:rPr>
  </w:style>
  <w:style w:type="paragraph" w:styleId="NormalWeb">
    <w:name w:val="Normal (Web)"/>
    <w:basedOn w:val="Normal"/>
    <w:semiHidden/>
    <w:unhideWhenUsed/>
    <w:rsid w:val="005D035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D035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D0358"/>
  </w:style>
  <w:style w:type="character" w:customStyle="1" w:styleId="NoteHeadingChar">
    <w:name w:val="Note Heading Char"/>
    <w:basedOn w:val="DefaultParagraphFont"/>
    <w:link w:val="NoteHeading"/>
    <w:semiHidden/>
    <w:rsid w:val="005D0358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5D035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D035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D035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D0358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D0358"/>
  </w:style>
  <w:style w:type="character" w:customStyle="1" w:styleId="SalutationChar">
    <w:name w:val="Salutation Char"/>
    <w:basedOn w:val="DefaultParagraphFont"/>
    <w:link w:val="Salutation"/>
    <w:semiHidden/>
    <w:rsid w:val="005D0358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5D0358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5D0358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5D0358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5D0358"/>
  </w:style>
  <w:style w:type="paragraph" w:styleId="TOAHeading">
    <w:name w:val="toa heading"/>
    <w:basedOn w:val="Normal"/>
    <w:next w:val="Normal"/>
    <w:semiHidden/>
    <w:unhideWhenUsed/>
    <w:rsid w:val="005D035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D0358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D0358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5D0358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5D0358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5D0358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5D035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5D035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5D035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5D0358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5D0358"/>
    <w:pPr>
      <w:keepNext/>
      <w:keepLines/>
      <w:pageBreakBefore w:val="0"/>
      <w:spacing w:before="480" w:after="0"/>
      <w:outlineLvl w:val="9"/>
    </w:pPr>
    <w:rPr>
      <w:b/>
      <w:color w:val="094264" w:themeColor="accent1" w:themeShade="BF"/>
    </w:rPr>
  </w:style>
  <w:style w:type="table" w:styleId="TableGrid">
    <w:name w:val="Table Grid"/>
    <w:basedOn w:val="TableNormal"/>
    <w:uiPriority w:val="59"/>
    <w:rsid w:val="00D44AC7"/>
    <w:rPr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87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82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Reports:Revolution%20Business%20Report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Revolution Business Report.dotx</Template>
  <TotalTime>0</TotalTime>
  <Pages>8</Pages>
  <Words>492</Words>
  <Characters>2806</Characters>
  <Application>Microsoft Macintosh Word</Application>
  <DocSecurity>0</DocSecurity>
  <Lines>23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Morbi laoreet placerat purus</vt:lpstr>
      <vt:lpstr>    Sed sit amet nulla non nisl ultrices vehicula.</vt:lpstr>
      <vt:lpstr>    Nam nec nisi. </vt:lpstr>
    </vt:vector>
  </TitlesOfParts>
  <Manager/>
  <Company/>
  <LinksUpToDate>false</LinksUpToDate>
  <CharactersWithSpaces>3445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 Jiwani</dc:creator>
  <cp:keywords/>
  <dc:description/>
  <cp:lastModifiedBy>Amy Middleton</cp:lastModifiedBy>
  <cp:revision>2</cp:revision>
  <cp:lastPrinted>2011-12-18T03:11:00Z</cp:lastPrinted>
  <dcterms:created xsi:type="dcterms:W3CDTF">2012-02-06T04:50:00Z</dcterms:created>
  <dcterms:modified xsi:type="dcterms:W3CDTF">2012-02-06T04:50:00Z</dcterms:modified>
  <cp:category/>
</cp:coreProperties>
</file>